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CD6E" w14:textId="344E6B84" w:rsidR="001E0681" w:rsidRDefault="001E0681">
      <w:pPr>
        <w:rPr>
          <w:sz w:val="8"/>
        </w:rPr>
      </w:pPr>
    </w:p>
    <w:tbl>
      <w:tblPr>
        <w:tblW w:w="5003" w:type="pct"/>
        <w:tblInd w:w="-2" w:type="dxa"/>
        <w:tblLayout w:type="fixed"/>
        <w:tblLook w:val="0000" w:firstRow="0" w:lastRow="0" w:firstColumn="0" w:lastColumn="0" w:noHBand="0" w:noVBand="0"/>
      </w:tblPr>
      <w:tblGrid>
        <w:gridCol w:w="563"/>
        <w:gridCol w:w="86"/>
        <w:gridCol w:w="496"/>
        <w:gridCol w:w="161"/>
        <w:gridCol w:w="131"/>
        <w:gridCol w:w="133"/>
        <w:gridCol w:w="219"/>
        <w:gridCol w:w="45"/>
        <w:gridCol w:w="365"/>
        <w:gridCol w:w="556"/>
        <w:gridCol w:w="17"/>
        <w:gridCol w:w="298"/>
        <w:gridCol w:w="440"/>
        <w:gridCol w:w="92"/>
        <w:gridCol w:w="88"/>
        <w:gridCol w:w="88"/>
        <w:gridCol w:w="180"/>
        <w:gridCol w:w="477"/>
        <w:gridCol w:w="60"/>
        <w:gridCol w:w="275"/>
        <w:gridCol w:w="99"/>
        <w:gridCol w:w="26"/>
        <w:gridCol w:w="13"/>
        <w:gridCol w:w="127"/>
        <w:gridCol w:w="107"/>
        <w:gridCol w:w="350"/>
        <w:gridCol w:w="92"/>
        <w:gridCol w:w="182"/>
        <w:gridCol w:w="176"/>
        <w:gridCol w:w="101"/>
        <w:gridCol w:w="170"/>
        <w:gridCol w:w="56"/>
        <w:gridCol w:w="223"/>
        <w:gridCol w:w="47"/>
        <w:gridCol w:w="266"/>
        <w:gridCol w:w="43"/>
        <w:gridCol w:w="6"/>
        <w:gridCol w:w="122"/>
        <w:gridCol w:w="603"/>
        <w:gridCol w:w="270"/>
        <w:gridCol w:w="313"/>
        <w:gridCol w:w="408"/>
        <w:gridCol w:w="309"/>
        <w:gridCol w:w="112"/>
        <w:gridCol w:w="341"/>
        <w:gridCol w:w="255"/>
        <w:gridCol w:w="273"/>
        <w:gridCol w:w="874"/>
      </w:tblGrid>
      <w:tr w:rsidR="00F242D2" w:rsidRPr="002D6314" w14:paraId="7D56B5CF" w14:textId="77777777" w:rsidTr="00182FDE">
        <w:trPr>
          <w:trHeight w:hRule="exact" w:val="317"/>
        </w:trPr>
        <w:tc>
          <w:tcPr>
            <w:tcW w:w="5000" w:type="pct"/>
            <w:gridSpan w:val="48"/>
            <w:tcBorders>
              <w:top w:val="single" w:sz="4" w:space="0" w:color="auto"/>
              <w:left w:val="single" w:sz="4" w:space="0" w:color="auto"/>
              <w:bottom w:val="single" w:sz="4" w:space="0" w:color="auto"/>
              <w:right w:val="single" w:sz="4" w:space="0" w:color="auto"/>
            </w:tcBorders>
            <w:shd w:val="clear" w:color="auto" w:fill="E6E6E6"/>
            <w:vAlign w:val="center"/>
          </w:tcPr>
          <w:p w14:paraId="2F021119" w14:textId="130E0DE3" w:rsidR="005675C9" w:rsidRPr="002D6314" w:rsidRDefault="005675C9" w:rsidP="00DD1916">
            <w:pPr>
              <w:pStyle w:val="SECTION"/>
            </w:pPr>
            <w:r w:rsidRPr="002D6314">
              <w:t xml:space="preserve">SECTION 1 – </w:t>
            </w:r>
            <w:r w:rsidR="008F2EDD">
              <w:t>L</w:t>
            </w:r>
            <w:r w:rsidR="00DD1916">
              <w:t>andowner</w:t>
            </w:r>
            <w:r w:rsidR="008F2EDD">
              <w:t xml:space="preserve"> Information</w:t>
            </w:r>
          </w:p>
        </w:tc>
      </w:tr>
      <w:tr w:rsidR="00285D80" w:rsidRPr="002D6314" w14:paraId="149D9463" w14:textId="77777777" w:rsidTr="006372C6">
        <w:trPr>
          <w:trHeight w:hRule="exact" w:val="317"/>
        </w:trPr>
        <w:tc>
          <w:tcPr>
            <w:tcW w:w="854" w:type="pct"/>
            <w:gridSpan w:val="8"/>
          </w:tcPr>
          <w:p w14:paraId="6C5C37CA" w14:textId="1F199BF6" w:rsidR="009C5AE9" w:rsidRPr="002D6314" w:rsidRDefault="00CD66F6" w:rsidP="00CD66F6">
            <w:pPr>
              <w:pStyle w:val="FieldName2"/>
            </w:pPr>
            <w:r>
              <w:t>Landowner Name:</w:t>
            </w:r>
          </w:p>
        </w:tc>
        <w:tc>
          <w:tcPr>
            <w:tcW w:w="4146" w:type="pct"/>
            <w:gridSpan w:val="40"/>
            <w:tcBorders>
              <w:bottom w:val="single" w:sz="4" w:space="0" w:color="auto"/>
            </w:tcBorders>
          </w:tcPr>
          <w:p w14:paraId="28D52949" w14:textId="7A60B45E" w:rsidR="009C5AE9" w:rsidRPr="002D6314" w:rsidRDefault="009C5AE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2D6314" w14:paraId="39644BA6" w14:textId="77777777" w:rsidTr="006372C6">
        <w:trPr>
          <w:trHeight w:hRule="exact" w:val="317"/>
        </w:trPr>
        <w:tc>
          <w:tcPr>
            <w:tcW w:w="533" w:type="pct"/>
            <w:gridSpan w:val="3"/>
          </w:tcPr>
          <w:p w14:paraId="407929D2" w14:textId="665E8824" w:rsidR="009C5AE9" w:rsidRPr="0046500E" w:rsidRDefault="009C5AE9" w:rsidP="00CD66F6">
            <w:pPr>
              <w:pStyle w:val="FieldName2"/>
            </w:pPr>
            <w:r w:rsidRPr="0046500E">
              <w:t>Address:</w:t>
            </w:r>
          </w:p>
        </w:tc>
        <w:tc>
          <w:tcPr>
            <w:tcW w:w="4467" w:type="pct"/>
            <w:gridSpan w:val="45"/>
            <w:tcBorders>
              <w:bottom w:val="single" w:sz="4" w:space="0" w:color="auto"/>
            </w:tcBorders>
          </w:tcPr>
          <w:p w14:paraId="03464226" w14:textId="3DE19912" w:rsidR="009C5AE9" w:rsidRPr="002D6314" w:rsidRDefault="009C5AE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2D6314" w14:paraId="23C4BF7A" w14:textId="77777777" w:rsidTr="006372C6">
        <w:trPr>
          <w:trHeight w:hRule="exact" w:val="317"/>
        </w:trPr>
        <w:tc>
          <w:tcPr>
            <w:tcW w:w="669" w:type="pct"/>
            <w:gridSpan w:val="5"/>
          </w:tcPr>
          <w:p w14:paraId="7C525CA6" w14:textId="1B3AE99D" w:rsidR="005675C9" w:rsidRPr="002D6314" w:rsidRDefault="005675C9" w:rsidP="0046500E">
            <w:pPr>
              <w:pStyle w:val="FieldName2right"/>
            </w:pPr>
            <w:r w:rsidRPr="002D6314">
              <w:t>City:</w:t>
            </w:r>
          </w:p>
        </w:tc>
        <w:tc>
          <w:tcPr>
            <w:tcW w:w="2099" w:type="pct"/>
            <w:gridSpan w:val="24"/>
            <w:tcBorders>
              <w:bottom w:val="single" w:sz="4" w:space="0" w:color="auto"/>
            </w:tcBorders>
          </w:tcPr>
          <w:p w14:paraId="0044129A" w14:textId="06CAF881" w:rsidR="005675C9" w:rsidRPr="002D6314" w:rsidRDefault="005675C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402" w:type="pct"/>
            <w:gridSpan w:val="6"/>
          </w:tcPr>
          <w:p w14:paraId="4E8A58EA" w14:textId="23555216" w:rsidR="005675C9" w:rsidRPr="002D6314" w:rsidRDefault="005675C9" w:rsidP="0046500E">
            <w:pPr>
              <w:pStyle w:val="FieldName2right"/>
            </w:pPr>
            <w:r w:rsidRPr="002D6314">
              <w:t>State:</w:t>
            </w:r>
          </w:p>
        </w:tc>
        <w:tc>
          <w:tcPr>
            <w:tcW w:w="632" w:type="pct"/>
            <w:gridSpan w:val="6"/>
            <w:tcBorders>
              <w:bottom w:val="single" w:sz="4" w:space="0" w:color="auto"/>
            </w:tcBorders>
          </w:tcPr>
          <w:p w14:paraId="2C81E0FA" w14:textId="6DB7B765" w:rsidR="005675C9" w:rsidRPr="002D6314" w:rsidRDefault="005675C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386" w:type="pct"/>
            <w:gridSpan w:val="3"/>
          </w:tcPr>
          <w:p w14:paraId="0DA0A220" w14:textId="2BCAEF91" w:rsidR="005675C9" w:rsidRPr="002D6314" w:rsidRDefault="005675C9" w:rsidP="0046500E">
            <w:pPr>
              <w:pStyle w:val="FieldName2right"/>
            </w:pPr>
            <w:r w:rsidRPr="002D6314">
              <w:t>Zip:</w:t>
            </w:r>
          </w:p>
        </w:tc>
        <w:tc>
          <w:tcPr>
            <w:tcW w:w="812" w:type="pct"/>
            <w:gridSpan w:val="4"/>
            <w:tcBorders>
              <w:bottom w:val="single" w:sz="4" w:space="0" w:color="auto"/>
            </w:tcBorders>
          </w:tcPr>
          <w:p w14:paraId="7EB93F77" w14:textId="70743B74" w:rsidR="005675C9" w:rsidRPr="002D6314" w:rsidRDefault="005675C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2D6314" w14:paraId="229CE82E" w14:textId="77777777" w:rsidTr="006372C6">
        <w:trPr>
          <w:trHeight w:hRule="exact" w:val="317"/>
        </w:trPr>
        <w:tc>
          <w:tcPr>
            <w:tcW w:w="533" w:type="pct"/>
            <w:gridSpan w:val="3"/>
          </w:tcPr>
          <w:p w14:paraId="15BBC039" w14:textId="030DA038" w:rsidR="008F2EDD" w:rsidRPr="002D6314" w:rsidRDefault="008F2EDD" w:rsidP="00CD66F6">
            <w:pPr>
              <w:pStyle w:val="FieldName2"/>
            </w:pPr>
            <w:r w:rsidRPr="002D6314">
              <w:t>E-mail:</w:t>
            </w:r>
          </w:p>
        </w:tc>
        <w:tc>
          <w:tcPr>
            <w:tcW w:w="2235" w:type="pct"/>
            <w:gridSpan w:val="26"/>
            <w:tcBorders>
              <w:bottom w:val="single" w:sz="4" w:space="0" w:color="auto"/>
            </w:tcBorders>
          </w:tcPr>
          <w:p w14:paraId="5ECA1AE1" w14:textId="17DA0AC9" w:rsidR="008F2EDD" w:rsidRPr="002D6314" w:rsidRDefault="008F2EDD"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481" w:type="pct"/>
            <w:gridSpan w:val="9"/>
          </w:tcPr>
          <w:p w14:paraId="0A761138" w14:textId="625A08E1" w:rsidR="008F2EDD" w:rsidRPr="0046500E" w:rsidRDefault="008F2EDD" w:rsidP="008F2EDD">
            <w:pPr>
              <w:pStyle w:val="FieldName2right"/>
            </w:pPr>
            <w:r w:rsidRPr="0046500E">
              <w:t>Phone:</w:t>
            </w:r>
          </w:p>
        </w:tc>
        <w:tc>
          <w:tcPr>
            <w:tcW w:w="1750" w:type="pct"/>
            <w:gridSpan w:val="10"/>
            <w:tcBorders>
              <w:bottom w:val="single" w:sz="4" w:space="0" w:color="auto"/>
            </w:tcBorders>
          </w:tcPr>
          <w:p w14:paraId="6E7F3EE6" w14:textId="7E8D9C62" w:rsidR="008F2EDD" w:rsidRPr="002D6314" w:rsidRDefault="008F2EDD"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F242D2" w:rsidRPr="00E12F1B" w14:paraId="2878EEEF" w14:textId="77777777" w:rsidTr="00182FDE">
        <w:trPr>
          <w:trHeight w:hRule="exact" w:val="86"/>
        </w:trPr>
        <w:tc>
          <w:tcPr>
            <w:tcW w:w="5000" w:type="pct"/>
            <w:gridSpan w:val="48"/>
            <w:tcBorders>
              <w:bottom w:val="single" w:sz="4" w:space="0" w:color="auto"/>
            </w:tcBorders>
          </w:tcPr>
          <w:p w14:paraId="0450BD40" w14:textId="77777777" w:rsidR="002D6314" w:rsidRPr="00E12F1B" w:rsidRDefault="002D6314" w:rsidP="00155184">
            <w:pPr>
              <w:pStyle w:val="Spacer"/>
            </w:pPr>
          </w:p>
        </w:tc>
      </w:tr>
      <w:tr w:rsidR="00F242D2" w:rsidRPr="002D6314" w14:paraId="3445622C" w14:textId="77777777" w:rsidTr="00182FDE">
        <w:trPr>
          <w:trHeight w:hRule="exact" w:val="317"/>
        </w:trPr>
        <w:tc>
          <w:tcPr>
            <w:tcW w:w="5000" w:type="pct"/>
            <w:gridSpan w:val="48"/>
            <w:tcBorders>
              <w:top w:val="single" w:sz="4" w:space="0" w:color="auto"/>
              <w:left w:val="single" w:sz="4" w:space="0" w:color="auto"/>
              <w:bottom w:val="single" w:sz="4" w:space="0" w:color="auto"/>
              <w:right w:val="single" w:sz="4" w:space="0" w:color="auto"/>
            </w:tcBorders>
            <w:shd w:val="clear" w:color="auto" w:fill="E6E6E6"/>
            <w:vAlign w:val="center"/>
          </w:tcPr>
          <w:p w14:paraId="5D878D52" w14:textId="659141CD" w:rsidR="005675C9" w:rsidRPr="002D6314" w:rsidRDefault="005675C9" w:rsidP="008F2EDD">
            <w:pPr>
              <w:pStyle w:val="SECTION"/>
            </w:pPr>
            <w:r w:rsidRPr="002D6314">
              <w:t xml:space="preserve">SECTION 2 – </w:t>
            </w:r>
            <w:r w:rsidR="008F2EDD">
              <w:t>Tract</w:t>
            </w:r>
            <w:r w:rsidR="001D56A8">
              <w:t xml:space="preserve"> Information</w:t>
            </w:r>
          </w:p>
        </w:tc>
      </w:tr>
      <w:tr w:rsidR="00285D80" w:rsidRPr="002D6314" w14:paraId="14F5D88F" w14:textId="77777777" w:rsidTr="006372C6">
        <w:trPr>
          <w:trHeight w:hRule="exact" w:val="317"/>
        </w:trPr>
        <w:tc>
          <w:tcPr>
            <w:tcW w:w="731" w:type="pct"/>
            <w:gridSpan w:val="6"/>
          </w:tcPr>
          <w:p w14:paraId="7B88C5E3" w14:textId="77777777" w:rsidR="001718C6" w:rsidRPr="002D6314" w:rsidRDefault="001718C6" w:rsidP="001718C6">
            <w:pPr>
              <w:pStyle w:val="FieldName2"/>
            </w:pPr>
            <w:r>
              <w:t>Tract Number:</w:t>
            </w:r>
          </w:p>
        </w:tc>
        <w:tc>
          <w:tcPr>
            <w:tcW w:w="1614" w:type="pct"/>
            <w:gridSpan w:val="18"/>
            <w:tcBorders>
              <w:bottom w:val="single" w:sz="4" w:space="0" w:color="auto"/>
            </w:tcBorders>
          </w:tcPr>
          <w:p w14:paraId="491C8F13" w14:textId="5C732C4F" w:rsidR="001718C6" w:rsidRPr="002D6314" w:rsidRDefault="001718C6" w:rsidP="001718C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470" w:type="pct"/>
            <w:gridSpan w:val="6"/>
          </w:tcPr>
          <w:p w14:paraId="67A99E3F" w14:textId="77777777" w:rsidR="001718C6" w:rsidRPr="002D6314" w:rsidRDefault="001718C6" w:rsidP="00182FDE">
            <w:pPr>
              <w:pStyle w:val="FieldName2right"/>
            </w:pPr>
            <w:r>
              <w:t>Parcel:</w:t>
            </w:r>
          </w:p>
        </w:tc>
        <w:tc>
          <w:tcPr>
            <w:tcW w:w="986" w:type="pct"/>
            <w:gridSpan w:val="11"/>
            <w:tcBorders>
              <w:bottom w:val="single" w:sz="4" w:space="0" w:color="auto"/>
            </w:tcBorders>
          </w:tcPr>
          <w:p w14:paraId="7128C8A0" w14:textId="12B7F28E" w:rsidR="001718C6" w:rsidRPr="002D6314" w:rsidRDefault="001718C6" w:rsidP="001718C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386" w:type="pct"/>
            <w:gridSpan w:val="3"/>
          </w:tcPr>
          <w:p w14:paraId="44A597FD" w14:textId="77777777" w:rsidR="001718C6" w:rsidRPr="002D6314" w:rsidRDefault="001718C6" w:rsidP="00182FDE">
            <w:pPr>
              <w:pStyle w:val="FieldName2right"/>
            </w:pPr>
            <w:r>
              <w:t>Acres:</w:t>
            </w:r>
          </w:p>
        </w:tc>
        <w:tc>
          <w:tcPr>
            <w:tcW w:w="812" w:type="pct"/>
            <w:gridSpan w:val="4"/>
            <w:tcBorders>
              <w:bottom w:val="single" w:sz="4" w:space="0" w:color="auto"/>
            </w:tcBorders>
          </w:tcPr>
          <w:p w14:paraId="769A3526" w14:textId="0E255AFB" w:rsidR="001718C6" w:rsidRPr="002D6314" w:rsidRDefault="001718C6" w:rsidP="001718C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2D6314" w14:paraId="76817FBB" w14:textId="77777777" w:rsidTr="006372C6">
        <w:trPr>
          <w:trHeight w:hRule="exact" w:val="317"/>
        </w:trPr>
        <w:tc>
          <w:tcPr>
            <w:tcW w:w="833" w:type="pct"/>
            <w:gridSpan w:val="7"/>
          </w:tcPr>
          <w:p w14:paraId="09B02FBD" w14:textId="77777777" w:rsidR="001718C6" w:rsidRPr="0046500E" w:rsidRDefault="001718C6" w:rsidP="001718C6">
            <w:pPr>
              <w:pStyle w:val="FieldName2"/>
            </w:pPr>
            <w:r>
              <w:t>Property Location</w:t>
            </w:r>
            <w:r w:rsidRPr="0046500E">
              <w:t>:</w:t>
            </w:r>
          </w:p>
        </w:tc>
        <w:tc>
          <w:tcPr>
            <w:tcW w:w="4167" w:type="pct"/>
            <w:gridSpan w:val="41"/>
            <w:tcBorders>
              <w:bottom w:val="single" w:sz="4" w:space="0" w:color="auto"/>
            </w:tcBorders>
          </w:tcPr>
          <w:p w14:paraId="2862EF42" w14:textId="4B1567EB" w:rsidR="001718C6" w:rsidRPr="002D6314" w:rsidRDefault="00CF3938" w:rsidP="001718C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2D6314" w14:paraId="68546C86" w14:textId="77777777" w:rsidTr="006372C6">
        <w:trPr>
          <w:trHeight w:hRule="exact" w:val="317"/>
        </w:trPr>
        <w:tc>
          <w:tcPr>
            <w:tcW w:w="833" w:type="pct"/>
            <w:gridSpan w:val="7"/>
          </w:tcPr>
          <w:p w14:paraId="73BA8729" w14:textId="494EA465" w:rsidR="001718C6" w:rsidRPr="0046500E" w:rsidRDefault="00215654" w:rsidP="00215654">
            <w:pPr>
              <w:pStyle w:val="FieldName3"/>
            </w:pPr>
            <w:r>
              <w:t>(</w:t>
            </w:r>
            <w:proofErr w:type="gramStart"/>
            <w:r w:rsidR="00EC63F9">
              <w:t>attach</w:t>
            </w:r>
            <w:proofErr w:type="gramEnd"/>
            <w:r>
              <w:t xml:space="preserve"> map)</w:t>
            </w:r>
          </w:p>
        </w:tc>
        <w:tc>
          <w:tcPr>
            <w:tcW w:w="450" w:type="pct"/>
            <w:gridSpan w:val="3"/>
          </w:tcPr>
          <w:p w14:paraId="55E03497" w14:textId="77777777" w:rsidR="001718C6" w:rsidRPr="002D6314" w:rsidRDefault="001718C6" w:rsidP="00182FDE">
            <w:pPr>
              <w:pStyle w:val="FieldName2right"/>
            </w:pPr>
            <w:r>
              <w:t>Latitude:</w:t>
            </w:r>
          </w:p>
        </w:tc>
        <w:tc>
          <w:tcPr>
            <w:tcW w:w="1763" w:type="pct"/>
            <w:gridSpan w:val="24"/>
            <w:tcBorders>
              <w:bottom w:val="single" w:sz="4" w:space="0" w:color="auto"/>
            </w:tcBorders>
          </w:tcPr>
          <w:p w14:paraId="154E7912" w14:textId="36886532" w:rsidR="001718C6" w:rsidRPr="002D6314" w:rsidRDefault="001718C6" w:rsidP="008F2EDD">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756" w:type="pct"/>
            <w:gridSpan w:val="7"/>
          </w:tcPr>
          <w:p w14:paraId="7E8776CF" w14:textId="77777777" w:rsidR="001718C6" w:rsidRPr="002D6314" w:rsidRDefault="001718C6" w:rsidP="00182FDE">
            <w:pPr>
              <w:pStyle w:val="FieldName2right"/>
            </w:pPr>
            <w:r>
              <w:t>Longitude:</w:t>
            </w:r>
          </w:p>
        </w:tc>
        <w:tc>
          <w:tcPr>
            <w:tcW w:w="1198" w:type="pct"/>
            <w:gridSpan w:val="7"/>
            <w:tcBorders>
              <w:bottom w:val="single" w:sz="4" w:space="0" w:color="auto"/>
            </w:tcBorders>
          </w:tcPr>
          <w:p w14:paraId="2DE5EA26" w14:textId="56514FB7" w:rsidR="001718C6" w:rsidRPr="002D6314" w:rsidRDefault="001718C6" w:rsidP="008F2EDD">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F242D2" w:rsidRPr="00E12F1B" w14:paraId="0ED6DC8B" w14:textId="77777777" w:rsidTr="00182FDE">
        <w:trPr>
          <w:trHeight w:hRule="exact" w:val="86"/>
        </w:trPr>
        <w:tc>
          <w:tcPr>
            <w:tcW w:w="5000" w:type="pct"/>
            <w:gridSpan w:val="48"/>
            <w:tcBorders>
              <w:bottom w:val="single" w:sz="4" w:space="0" w:color="auto"/>
            </w:tcBorders>
          </w:tcPr>
          <w:p w14:paraId="4C7064C6" w14:textId="77777777" w:rsidR="001718C6" w:rsidRPr="00E12F1B" w:rsidRDefault="001718C6" w:rsidP="001718C6">
            <w:pPr>
              <w:pStyle w:val="Spacer"/>
            </w:pPr>
          </w:p>
        </w:tc>
      </w:tr>
      <w:tr w:rsidR="00F242D2" w:rsidRPr="002D6314" w14:paraId="66ED849F" w14:textId="77777777" w:rsidTr="00182FDE">
        <w:trPr>
          <w:trHeight w:hRule="exact" w:val="317"/>
        </w:trPr>
        <w:tc>
          <w:tcPr>
            <w:tcW w:w="5000" w:type="pct"/>
            <w:gridSpan w:val="48"/>
            <w:tcBorders>
              <w:top w:val="single" w:sz="4" w:space="0" w:color="auto"/>
              <w:left w:val="single" w:sz="4" w:space="0" w:color="auto"/>
              <w:bottom w:val="single" w:sz="4" w:space="0" w:color="auto"/>
              <w:right w:val="single" w:sz="4" w:space="0" w:color="auto"/>
            </w:tcBorders>
            <w:shd w:val="clear" w:color="auto" w:fill="E6E6E6"/>
            <w:vAlign w:val="center"/>
          </w:tcPr>
          <w:p w14:paraId="737EEA40" w14:textId="1E2417D5" w:rsidR="001718C6" w:rsidRPr="002D6314" w:rsidRDefault="001718C6" w:rsidP="00DD1916">
            <w:pPr>
              <w:pStyle w:val="SECTION"/>
            </w:pPr>
            <w:r w:rsidRPr="002D6314">
              <w:t xml:space="preserve">SECTION </w:t>
            </w:r>
            <w:r w:rsidR="00DD1916">
              <w:t>3</w:t>
            </w:r>
            <w:r w:rsidRPr="002D6314">
              <w:t xml:space="preserve"> – </w:t>
            </w:r>
            <w:r>
              <w:t>Objectives of the Burn</w:t>
            </w:r>
          </w:p>
        </w:tc>
      </w:tr>
      <w:tr w:rsidR="00285D80" w:rsidRPr="002D6314" w14:paraId="78D96C1C" w14:textId="77777777" w:rsidTr="006372C6">
        <w:trPr>
          <w:trHeight w:hRule="exact" w:val="317"/>
        </w:trPr>
        <w:tc>
          <w:tcPr>
            <w:tcW w:w="1024" w:type="pct"/>
            <w:gridSpan w:val="9"/>
          </w:tcPr>
          <w:p w14:paraId="363EBE1D" w14:textId="5947132D" w:rsidR="001718C6" w:rsidRPr="002D6314" w:rsidRDefault="001718C6" w:rsidP="001718C6">
            <w:pPr>
              <w:pStyle w:val="FieldName2"/>
            </w:pPr>
            <w:r>
              <w:t>Reason for the Burn:</w:t>
            </w:r>
          </w:p>
        </w:tc>
        <w:tc>
          <w:tcPr>
            <w:tcW w:w="820" w:type="pct"/>
            <w:gridSpan w:val="8"/>
          </w:tcPr>
          <w:p w14:paraId="20102917" w14:textId="78962DDC" w:rsidR="001718C6" w:rsidRPr="002D6314" w:rsidRDefault="001718C6" w:rsidP="001718C6">
            <w:pPr>
              <w:pStyle w:val="FieldCheckBox2"/>
            </w:pPr>
            <w:r w:rsidRPr="00CD66F6">
              <w:fldChar w:fldCharType="begin">
                <w:ffData>
                  <w:name w:val="Check2"/>
                  <w:enabled/>
                  <w:calcOnExit w:val="0"/>
                  <w:checkBox>
                    <w:sizeAuto/>
                    <w:default w:val="0"/>
                  </w:checkBox>
                </w:ffData>
              </w:fldChar>
            </w:r>
            <w:r w:rsidRPr="00CD66F6">
              <w:instrText xml:space="preserve"> FORMCHECKBOX </w:instrText>
            </w:r>
            <w:r w:rsidR="003A43E5">
              <w:fldChar w:fldCharType="separate"/>
            </w:r>
            <w:r w:rsidRPr="00CD66F6">
              <w:fldChar w:fldCharType="end"/>
            </w:r>
            <w:r w:rsidRPr="00CD66F6">
              <w:t xml:space="preserve"> </w:t>
            </w:r>
            <w:r>
              <w:t>Site Prep</w:t>
            </w:r>
          </w:p>
        </w:tc>
        <w:tc>
          <w:tcPr>
            <w:tcW w:w="1050" w:type="pct"/>
            <w:gridSpan w:val="14"/>
          </w:tcPr>
          <w:p w14:paraId="270526EE" w14:textId="6A10D47A" w:rsidR="001718C6" w:rsidRPr="002D6314" w:rsidRDefault="001718C6" w:rsidP="001718C6">
            <w:pPr>
              <w:pStyle w:val="FieldCheckBox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Fuel Reduction</w:t>
            </w:r>
          </w:p>
        </w:tc>
        <w:tc>
          <w:tcPr>
            <w:tcW w:w="2106" w:type="pct"/>
            <w:gridSpan w:val="17"/>
          </w:tcPr>
          <w:p w14:paraId="0BB34E8F" w14:textId="75ACD31B" w:rsidR="001718C6" w:rsidRPr="002D6314" w:rsidRDefault="001718C6" w:rsidP="001718C6">
            <w:pPr>
              <w:pStyle w:val="FieldCheckBox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Wildlife</w:t>
            </w:r>
          </w:p>
        </w:tc>
      </w:tr>
      <w:tr w:rsidR="00285D80" w:rsidRPr="002D6314" w14:paraId="23DC8255" w14:textId="77777777" w:rsidTr="006372C6">
        <w:trPr>
          <w:trHeight w:hRule="exact" w:val="317"/>
        </w:trPr>
        <w:tc>
          <w:tcPr>
            <w:tcW w:w="608" w:type="pct"/>
            <w:gridSpan w:val="4"/>
          </w:tcPr>
          <w:p w14:paraId="3DC21C8B" w14:textId="20D227D7" w:rsidR="009C5AE9" w:rsidRPr="002D6314" w:rsidRDefault="00DD1916" w:rsidP="00CD66F6">
            <w:pPr>
              <w:pStyle w:val="FieldName2"/>
            </w:pPr>
            <w:r>
              <w:t>Objectives:</w:t>
            </w:r>
          </w:p>
        </w:tc>
        <w:tc>
          <w:tcPr>
            <w:tcW w:w="4392" w:type="pct"/>
            <w:gridSpan w:val="44"/>
          </w:tcPr>
          <w:p w14:paraId="5ACDCA73" w14:textId="2868016C" w:rsidR="009C5AE9" w:rsidRPr="002D6314" w:rsidRDefault="009C5AE9" w:rsidP="005214D6">
            <w:pPr>
              <w:pStyle w:val="FieldName2"/>
            </w:pPr>
          </w:p>
        </w:tc>
      </w:tr>
      <w:tr w:rsidR="00285D80" w:rsidRPr="002D6314" w14:paraId="3D9D4175" w14:textId="77777777" w:rsidTr="006372C6">
        <w:trPr>
          <w:trHeight w:hRule="exact" w:val="1062"/>
        </w:trPr>
        <w:tc>
          <w:tcPr>
            <w:tcW w:w="302" w:type="pct"/>
            <w:gridSpan w:val="2"/>
          </w:tcPr>
          <w:p w14:paraId="4A6A951B" w14:textId="77777777" w:rsidR="00215654" w:rsidRPr="002D6314" w:rsidRDefault="00215654" w:rsidP="00215654">
            <w:pPr>
              <w:pStyle w:val="DataEntry2"/>
            </w:pPr>
          </w:p>
        </w:tc>
        <w:tc>
          <w:tcPr>
            <w:tcW w:w="4698" w:type="pct"/>
            <w:gridSpan w:val="46"/>
          </w:tcPr>
          <w:p w14:paraId="75E71854" w14:textId="02AF82AA" w:rsidR="00215654" w:rsidRPr="002D6314" w:rsidRDefault="005214D6" w:rsidP="00215654">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DC255B" w:rsidRPr="00E12F1B" w14:paraId="766BDA02" w14:textId="77777777" w:rsidTr="005214D6">
        <w:trPr>
          <w:trHeight w:hRule="exact" w:val="86"/>
        </w:trPr>
        <w:tc>
          <w:tcPr>
            <w:tcW w:w="5000" w:type="pct"/>
            <w:gridSpan w:val="48"/>
            <w:tcBorders>
              <w:bottom w:val="single" w:sz="4" w:space="0" w:color="auto"/>
            </w:tcBorders>
          </w:tcPr>
          <w:p w14:paraId="7075E8AB" w14:textId="77777777" w:rsidR="00DC255B" w:rsidRPr="00E12F1B" w:rsidRDefault="00DC255B" w:rsidP="00DC255B">
            <w:pPr>
              <w:pStyle w:val="Spacer"/>
            </w:pPr>
          </w:p>
        </w:tc>
      </w:tr>
      <w:tr w:rsidR="00215654" w:rsidRPr="002D6314" w14:paraId="75394519" w14:textId="77777777" w:rsidTr="00215654">
        <w:trPr>
          <w:trHeight w:hRule="exact" w:val="317"/>
        </w:trPr>
        <w:tc>
          <w:tcPr>
            <w:tcW w:w="5000" w:type="pct"/>
            <w:gridSpan w:val="48"/>
            <w:tcBorders>
              <w:top w:val="single" w:sz="4" w:space="0" w:color="auto"/>
              <w:left w:val="single" w:sz="4" w:space="0" w:color="auto"/>
              <w:bottom w:val="single" w:sz="4" w:space="0" w:color="auto"/>
              <w:right w:val="single" w:sz="4" w:space="0" w:color="auto"/>
            </w:tcBorders>
            <w:shd w:val="clear" w:color="auto" w:fill="E6E6E6"/>
            <w:vAlign w:val="center"/>
          </w:tcPr>
          <w:p w14:paraId="1D378014" w14:textId="42BC0394" w:rsidR="00215654" w:rsidRPr="002D6314" w:rsidRDefault="00215654" w:rsidP="00215654">
            <w:pPr>
              <w:pStyle w:val="SECTION"/>
            </w:pPr>
            <w:r w:rsidRPr="002D6314">
              <w:t xml:space="preserve">SECTION </w:t>
            </w:r>
            <w:r>
              <w:t>4</w:t>
            </w:r>
            <w:r w:rsidRPr="002D6314">
              <w:t xml:space="preserve"> – </w:t>
            </w:r>
            <w:r>
              <w:t>Fire Breaks</w:t>
            </w:r>
          </w:p>
        </w:tc>
      </w:tr>
      <w:tr w:rsidR="00215654" w:rsidRPr="002D6314" w14:paraId="12514BD1" w14:textId="77777777" w:rsidTr="00215654">
        <w:trPr>
          <w:trHeight w:hRule="exact" w:val="317"/>
        </w:trPr>
        <w:tc>
          <w:tcPr>
            <w:tcW w:w="5000" w:type="pct"/>
            <w:gridSpan w:val="48"/>
          </w:tcPr>
          <w:p w14:paraId="26FB50A3" w14:textId="4415AE8E" w:rsidR="00215654" w:rsidRPr="002D6314" w:rsidRDefault="00215654" w:rsidP="00215654">
            <w:pPr>
              <w:pStyle w:val="FieldName2"/>
            </w:pPr>
            <w:r>
              <w:t>Identify type, location and planned stabilization if needed (identify on the attached map):</w:t>
            </w:r>
          </w:p>
        </w:tc>
      </w:tr>
      <w:tr w:rsidR="00285D80" w:rsidRPr="002D6314" w14:paraId="0630E517" w14:textId="77777777" w:rsidTr="006372C6">
        <w:trPr>
          <w:trHeight w:hRule="exact" w:val="1080"/>
        </w:trPr>
        <w:tc>
          <w:tcPr>
            <w:tcW w:w="302" w:type="pct"/>
            <w:gridSpan w:val="2"/>
          </w:tcPr>
          <w:p w14:paraId="54E4F18E" w14:textId="77777777" w:rsidR="00215654" w:rsidRPr="002D6314" w:rsidRDefault="00215654" w:rsidP="00215654">
            <w:pPr>
              <w:pStyle w:val="DataEntry2"/>
            </w:pPr>
          </w:p>
        </w:tc>
        <w:tc>
          <w:tcPr>
            <w:tcW w:w="4698" w:type="pct"/>
            <w:gridSpan w:val="46"/>
          </w:tcPr>
          <w:p w14:paraId="6E13BC6F" w14:textId="3BA4E756" w:rsidR="00215654" w:rsidRPr="002D6314" w:rsidRDefault="00215654" w:rsidP="00215654">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DC255B" w:rsidRPr="00E12F1B" w14:paraId="29773C00" w14:textId="77777777" w:rsidTr="00182FDE">
        <w:trPr>
          <w:trHeight w:hRule="exact" w:val="86"/>
        </w:trPr>
        <w:tc>
          <w:tcPr>
            <w:tcW w:w="5000" w:type="pct"/>
            <w:gridSpan w:val="48"/>
            <w:tcBorders>
              <w:bottom w:val="single" w:sz="4" w:space="0" w:color="auto"/>
            </w:tcBorders>
          </w:tcPr>
          <w:p w14:paraId="22978287" w14:textId="77777777" w:rsidR="00DC255B" w:rsidRPr="00E12F1B" w:rsidRDefault="00DC255B" w:rsidP="00DC255B">
            <w:pPr>
              <w:pStyle w:val="Spacer"/>
            </w:pPr>
          </w:p>
        </w:tc>
      </w:tr>
      <w:tr w:rsidR="00F242D2" w:rsidRPr="002D6314" w14:paraId="5059D33D" w14:textId="77777777" w:rsidTr="00182FDE">
        <w:trPr>
          <w:trHeight w:hRule="exact" w:val="317"/>
        </w:trPr>
        <w:tc>
          <w:tcPr>
            <w:tcW w:w="5000" w:type="pct"/>
            <w:gridSpan w:val="48"/>
            <w:tcBorders>
              <w:top w:val="single" w:sz="4" w:space="0" w:color="auto"/>
              <w:left w:val="single" w:sz="4" w:space="0" w:color="auto"/>
              <w:bottom w:val="single" w:sz="4" w:space="0" w:color="auto"/>
              <w:right w:val="single" w:sz="4" w:space="0" w:color="auto"/>
            </w:tcBorders>
            <w:shd w:val="clear" w:color="auto" w:fill="E6E6E6"/>
            <w:vAlign w:val="center"/>
          </w:tcPr>
          <w:p w14:paraId="0F0BBCE2" w14:textId="2BA4A79B" w:rsidR="00DD1916" w:rsidRPr="002D6314" w:rsidRDefault="00DD1916" w:rsidP="00DD1916">
            <w:pPr>
              <w:pStyle w:val="SECTION"/>
            </w:pPr>
            <w:r w:rsidRPr="002D6314">
              <w:t xml:space="preserve">SECTION </w:t>
            </w:r>
            <w:r>
              <w:t>5</w:t>
            </w:r>
            <w:r w:rsidRPr="002D6314">
              <w:t xml:space="preserve"> – </w:t>
            </w:r>
            <w:r>
              <w:t>Weather</w:t>
            </w:r>
          </w:p>
        </w:tc>
      </w:tr>
      <w:tr w:rsidR="00F242D2" w:rsidRPr="00DD1916" w14:paraId="595868BA" w14:textId="77777777" w:rsidTr="00182FDE">
        <w:trPr>
          <w:trHeight w:hRule="exact" w:val="317"/>
        </w:trPr>
        <w:tc>
          <w:tcPr>
            <w:tcW w:w="5000" w:type="pct"/>
            <w:gridSpan w:val="48"/>
          </w:tcPr>
          <w:p w14:paraId="33EAFF7F" w14:textId="59926B92" w:rsidR="00DD1916" w:rsidRPr="00DD1916" w:rsidRDefault="00DD1916" w:rsidP="00F242D2">
            <w:pPr>
              <w:pStyle w:val="FieldName2b"/>
            </w:pPr>
            <w:r w:rsidRPr="00DD1916">
              <w:t>Prescription Parameters:</w:t>
            </w:r>
          </w:p>
        </w:tc>
      </w:tr>
      <w:tr w:rsidR="00285D80" w:rsidRPr="00DD1916" w14:paraId="7EA0C74C" w14:textId="77777777" w:rsidTr="006372C6">
        <w:trPr>
          <w:trHeight w:hRule="exact" w:val="317"/>
        </w:trPr>
        <w:tc>
          <w:tcPr>
            <w:tcW w:w="262" w:type="pct"/>
          </w:tcPr>
          <w:p w14:paraId="2FB68D40" w14:textId="77777777" w:rsidR="00DD1916" w:rsidRPr="00DD1916" w:rsidRDefault="00DD1916" w:rsidP="00DD1916">
            <w:pPr>
              <w:pStyle w:val="DataEntry2"/>
            </w:pPr>
            <w:r w:rsidRPr="00DD1916">
              <w:t>A.</w:t>
            </w:r>
          </w:p>
        </w:tc>
        <w:tc>
          <w:tcPr>
            <w:tcW w:w="1021" w:type="pct"/>
            <w:gridSpan w:val="9"/>
          </w:tcPr>
          <w:p w14:paraId="09559663" w14:textId="4CA949F3" w:rsidR="00DD1916" w:rsidRPr="00DD1916" w:rsidRDefault="00DD1916" w:rsidP="00DD1916">
            <w:pPr>
              <w:pStyle w:val="DataEntry2"/>
            </w:pPr>
            <w:r w:rsidRPr="00DD1916">
              <w:t>Surface Wind</w:t>
            </w:r>
            <w:r w:rsidR="006C0B78">
              <w:t>:</w:t>
            </w:r>
          </w:p>
        </w:tc>
        <w:tc>
          <w:tcPr>
            <w:tcW w:w="436" w:type="pct"/>
            <w:gridSpan w:val="5"/>
            <w:tcBorders>
              <w:bottom w:val="single" w:sz="6" w:space="0" w:color="auto"/>
            </w:tcBorders>
          </w:tcPr>
          <w:p w14:paraId="3377080B" w14:textId="27545BC1" w:rsidR="00DD1916" w:rsidRPr="00DD1916" w:rsidRDefault="00DD1916" w:rsidP="00DD1916">
            <w:pPr>
              <w:pStyle w:val="DataEntry2"/>
            </w:pPr>
            <w:r w:rsidRPr="00DD1916">
              <w:fldChar w:fldCharType="begin">
                <w:ffData>
                  <w:name w:val="Text4"/>
                  <w:enabled/>
                  <w:calcOnExit w:val="0"/>
                  <w:statusText w:type="text" w:val="Enter forecast surface wind direction during day:"/>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5" w:type="pct"/>
            <w:gridSpan w:val="2"/>
          </w:tcPr>
          <w:p w14:paraId="787C4AAF" w14:textId="77777777" w:rsidR="00DD1916" w:rsidRPr="00DD1916" w:rsidRDefault="00DD1916" w:rsidP="00DD1916">
            <w:pPr>
              <w:pStyle w:val="DataEntry2"/>
            </w:pPr>
          </w:p>
        </w:tc>
        <w:tc>
          <w:tcPr>
            <w:tcW w:w="436" w:type="pct"/>
            <w:gridSpan w:val="5"/>
            <w:tcBorders>
              <w:bottom w:val="single" w:sz="6" w:space="0" w:color="auto"/>
            </w:tcBorders>
          </w:tcPr>
          <w:p w14:paraId="534A20B9" w14:textId="370F8875" w:rsidR="00DD1916" w:rsidRPr="00DD1916" w:rsidRDefault="00DD1916" w:rsidP="00DD1916">
            <w:pPr>
              <w:pStyle w:val="DataEntry2"/>
            </w:pPr>
            <w:r w:rsidRPr="00DD1916">
              <w:fldChar w:fldCharType="begin">
                <w:ffData>
                  <w:name w:val=""/>
                  <w:enabled/>
                  <w:calcOnExit w:val="0"/>
                  <w:statusText w:type="text" w:val="Enter forecast surface wind speed [MPH] during day:"/>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640" w:type="pct"/>
            <w:gridSpan w:val="10"/>
          </w:tcPr>
          <w:p w14:paraId="5DD62A81" w14:textId="77777777" w:rsidR="00DD1916" w:rsidRPr="00DD1916" w:rsidRDefault="00DD1916" w:rsidP="00DD1916">
            <w:pPr>
              <w:pStyle w:val="DataEntry2"/>
            </w:pPr>
          </w:p>
        </w:tc>
        <w:tc>
          <w:tcPr>
            <w:tcW w:w="249" w:type="pct"/>
            <w:gridSpan w:val="3"/>
          </w:tcPr>
          <w:p w14:paraId="7C2973C5" w14:textId="77777777" w:rsidR="00DD1916" w:rsidRPr="00DD1916" w:rsidRDefault="00DD1916" w:rsidP="00DD1916">
            <w:pPr>
              <w:pStyle w:val="DataEntry2"/>
            </w:pPr>
            <w:r w:rsidRPr="00DD1916">
              <w:t>D.</w:t>
            </w:r>
          </w:p>
        </w:tc>
        <w:tc>
          <w:tcPr>
            <w:tcW w:w="1177" w:type="pct"/>
            <w:gridSpan w:val="10"/>
          </w:tcPr>
          <w:p w14:paraId="5D4B55C2" w14:textId="35D88B17" w:rsidR="00DD1916" w:rsidRPr="00DD1916" w:rsidRDefault="00DD1916" w:rsidP="00DD1916">
            <w:pPr>
              <w:pStyle w:val="DataEntry2"/>
            </w:pPr>
            <w:r w:rsidRPr="00DD1916">
              <w:t>Relative Humidity (%)</w:t>
            </w:r>
            <w:r w:rsidR="006C0B78">
              <w:t>:</w:t>
            </w:r>
          </w:p>
        </w:tc>
        <w:tc>
          <w:tcPr>
            <w:tcW w:w="653" w:type="pct"/>
            <w:gridSpan w:val="3"/>
            <w:tcBorders>
              <w:bottom w:val="single" w:sz="6" w:space="0" w:color="auto"/>
            </w:tcBorders>
          </w:tcPr>
          <w:p w14:paraId="2E25E3CC" w14:textId="1E894ED6" w:rsidR="00DD1916" w:rsidRPr="00DD1916" w:rsidRDefault="003609D2" w:rsidP="003609D2">
            <w:pPr>
              <w:pStyle w:val="DataEntry2"/>
            </w:pPr>
            <w:r>
              <w:fldChar w:fldCharType="begin">
                <w:ffData>
                  <w:name w:val=""/>
                  <w:enabled/>
                  <w:calcOnExit w:val="0"/>
                  <w:statusText w:type="text" w:val="Enter mixing height (meters):"/>
                  <w:textInput>
                    <w:maxLength w:val="15"/>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r>
      <w:tr w:rsidR="00285D80" w:rsidRPr="006C0B78" w14:paraId="1BBC148D" w14:textId="77777777" w:rsidTr="006372C6">
        <w:tc>
          <w:tcPr>
            <w:tcW w:w="262" w:type="pct"/>
          </w:tcPr>
          <w:p w14:paraId="790AA5AB" w14:textId="005E6FE7" w:rsidR="00DD1916" w:rsidRPr="006C0B78" w:rsidRDefault="00DD1916" w:rsidP="006C0B78">
            <w:pPr>
              <w:pStyle w:val="FieldNameSmallPrint"/>
            </w:pPr>
          </w:p>
        </w:tc>
        <w:tc>
          <w:tcPr>
            <w:tcW w:w="1021" w:type="pct"/>
            <w:gridSpan w:val="9"/>
          </w:tcPr>
          <w:p w14:paraId="28828317" w14:textId="77777777" w:rsidR="00DD1916" w:rsidRPr="006C0B78" w:rsidRDefault="00DD1916" w:rsidP="006C0B78">
            <w:pPr>
              <w:pStyle w:val="FieldNameSmallPrint"/>
            </w:pPr>
          </w:p>
        </w:tc>
        <w:tc>
          <w:tcPr>
            <w:tcW w:w="436" w:type="pct"/>
            <w:gridSpan w:val="5"/>
          </w:tcPr>
          <w:p w14:paraId="31EBC779" w14:textId="77777777" w:rsidR="00DD1916" w:rsidRPr="006C0B78" w:rsidRDefault="00DD1916" w:rsidP="006C0B78">
            <w:pPr>
              <w:pStyle w:val="FieldNameSmallPrint"/>
            </w:pPr>
            <w:r w:rsidRPr="006C0B78">
              <w:t>Direction</w:t>
            </w:r>
          </w:p>
        </w:tc>
        <w:tc>
          <w:tcPr>
            <w:tcW w:w="125" w:type="pct"/>
            <w:gridSpan w:val="2"/>
          </w:tcPr>
          <w:p w14:paraId="3D5036B0" w14:textId="77777777" w:rsidR="00DD1916" w:rsidRPr="006C0B78" w:rsidRDefault="00DD1916" w:rsidP="006C0B78">
            <w:pPr>
              <w:pStyle w:val="FieldNameSmallPrint"/>
            </w:pPr>
          </w:p>
        </w:tc>
        <w:tc>
          <w:tcPr>
            <w:tcW w:w="436" w:type="pct"/>
            <w:gridSpan w:val="5"/>
          </w:tcPr>
          <w:p w14:paraId="494ECD96" w14:textId="77777777" w:rsidR="00DD1916" w:rsidRPr="006C0B78" w:rsidRDefault="00DD1916" w:rsidP="006C0B78">
            <w:pPr>
              <w:pStyle w:val="FieldNameSmallPrint"/>
            </w:pPr>
            <w:r w:rsidRPr="006C0B78">
              <w:t>MPH</w:t>
            </w:r>
          </w:p>
        </w:tc>
        <w:tc>
          <w:tcPr>
            <w:tcW w:w="640" w:type="pct"/>
            <w:gridSpan w:val="10"/>
          </w:tcPr>
          <w:p w14:paraId="6F31D08D" w14:textId="77777777" w:rsidR="00DD1916" w:rsidRPr="006C0B78" w:rsidRDefault="00DD1916" w:rsidP="006C0B78">
            <w:pPr>
              <w:pStyle w:val="FieldNameSmallPrint"/>
            </w:pPr>
          </w:p>
        </w:tc>
        <w:tc>
          <w:tcPr>
            <w:tcW w:w="249" w:type="pct"/>
            <w:gridSpan w:val="3"/>
          </w:tcPr>
          <w:p w14:paraId="651AA1FD" w14:textId="77777777" w:rsidR="00DD1916" w:rsidRPr="006C0B78" w:rsidRDefault="00DD1916" w:rsidP="006C0B78">
            <w:pPr>
              <w:pStyle w:val="FieldNameSmallPrint"/>
            </w:pPr>
          </w:p>
        </w:tc>
        <w:tc>
          <w:tcPr>
            <w:tcW w:w="1177" w:type="pct"/>
            <w:gridSpan w:val="10"/>
          </w:tcPr>
          <w:p w14:paraId="328105E0" w14:textId="77777777" w:rsidR="00DD1916" w:rsidRPr="006C0B78" w:rsidRDefault="00DD1916" w:rsidP="006C0B78">
            <w:pPr>
              <w:pStyle w:val="FieldNameSmallPrint"/>
            </w:pPr>
          </w:p>
        </w:tc>
        <w:tc>
          <w:tcPr>
            <w:tcW w:w="653" w:type="pct"/>
            <w:gridSpan w:val="3"/>
          </w:tcPr>
          <w:p w14:paraId="21D8F858" w14:textId="77777777" w:rsidR="00DD1916" w:rsidRPr="006C0B78" w:rsidRDefault="00DD1916" w:rsidP="006C0B78">
            <w:pPr>
              <w:pStyle w:val="FieldNameSmallPrint"/>
            </w:pPr>
          </w:p>
        </w:tc>
      </w:tr>
      <w:tr w:rsidR="00285D80" w:rsidRPr="00DD1916" w14:paraId="1F720542" w14:textId="77777777" w:rsidTr="006372C6">
        <w:trPr>
          <w:trHeight w:hRule="exact" w:val="317"/>
        </w:trPr>
        <w:tc>
          <w:tcPr>
            <w:tcW w:w="262" w:type="pct"/>
          </w:tcPr>
          <w:p w14:paraId="196D21C4" w14:textId="77777777" w:rsidR="005E03F4" w:rsidRPr="00DD1916" w:rsidRDefault="005E03F4" w:rsidP="00DD1916">
            <w:pPr>
              <w:pStyle w:val="DataEntry2"/>
            </w:pPr>
            <w:r w:rsidRPr="00DD1916">
              <w:t>B.</w:t>
            </w:r>
          </w:p>
        </w:tc>
        <w:tc>
          <w:tcPr>
            <w:tcW w:w="1021" w:type="pct"/>
            <w:gridSpan w:val="9"/>
          </w:tcPr>
          <w:p w14:paraId="0AB52D0E" w14:textId="1586CCCA" w:rsidR="005E03F4" w:rsidRPr="00DD1916" w:rsidRDefault="005E03F4" w:rsidP="00DD1916">
            <w:pPr>
              <w:pStyle w:val="DataEntry2"/>
            </w:pPr>
            <w:r w:rsidRPr="00DD1916">
              <w:t>Transport Wind</w:t>
            </w:r>
            <w:r>
              <w:t>:</w:t>
            </w:r>
          </w:p>
        </w:tc>
        <w:tc>
          <w:tcPr>
            <w:tcW w:w="436" w:type="pct"/>
            <w:gridSpan w:val="5"/>
            <w:tcBorders>
              <w:bottom w:val="single" w:sz="6" w:space="0" w:color="auto"/>
            </w:tcBorders>
          </w:tcPr>
          <w:p w14:paraId="638E252F" w14:textId="2EF74B99" w:rsidR="005E03F4" w:rsidRPr="00DD1916" w:rsidRDefault="005E03F4" w:rsidP="00DD1916">
            <w:pPr>
              <w:pStyle w:val="DataEntry2"/>
            </w:pPr>
            <w:r w:rsidRPr="00DD1916">
              <w:fldChar w:fldCharType="begin">
                <w:ffData>
                  <w:name w:val=""/>
                  <w:enabled/>
                  <w:calcOnExit w:val="0"/>
                  <w:statusText w:type="text" w:val="Enter forecast transport wind direction during day:"/>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5" w:type="pct"/>
            <w:gridSpan w:val="2"/>
          </w:tcPr>
          <w:p w14:paraId="5F3577A1" w14:textId="77777777" w:rsidR="005E03F4" w:rsidRPr="00DD1916" w:rsidRDefault="005E03F4" w:rsidP="00DD1916">
            <w:pPr>
              <w:pStyle w:val="DataEntry2"/>
            </w:pPr>
          </w:p>
        </w:tc>
        <w:tc>
          <w:tcPr>
            <w:tcW w:w="436" w:type="pct"/>
            <w:gridSpan w:val="5"/>
          </w:tcPr>
          <w:p w14:paraId="213B497C" w14:textId="178ED436" w:rsidR="005E03F4" w:rsidRPr="00DD1916" w:rsidRDefault="005E03F4" w:rsidP="00DD1916">
            <w:pPr>
              <w:pStyle w:val="DataEntry2"/>
            </w:pPr>
          </w:p>
        </w:tc>
        <w:tc>
          <w:tcPr>
            <w:tcW w:w="640" w:type="pct"/>
            <w:gridSpan w:val="10"/>
          </w:tcPr>
          <w:p w14:paraId="7A7EE665" w14:textId="77777777" w:rsidR="005E03F4" w:rsidRPr="00DD1916" w:rsidRDefault="005E03F4" w:rsidP="00DD1916">
            <w:pPr>
              <w:pStyle w:val="DataEntry2"/>
            </w:pPr>
          </w:p>
        </w:tc>
        <w:tc>
          <w:tcPr>
            <w:tcW w:w="249" w:type="pct"/>
            <w:gridSpan w:val="3"/>
          </w:tcPr>
          <w:p w14:paraId="7159B46A" w14:textId="77777777" w:rsidR="005E03F4" w:rsidRPr="00DD1916" w:rsidRDefault="005E03F4" w:rsidP="00DD1916">
            <w:pPr>
              <w:pStyle w:val="DataEntry2"/>
            </w:pPr>
            <w:r w:rsidRPr="00DD1916">
              <w:t>E.</w:t>
            </w:r>
          </w:p>
        </w:tc>
        <w:tc>
          <w:tcPr>
            <w:tcW w:w="1177" w:type="pct"/>
            <w:gridSpan w:val="10"/>
          </w:tcPr>
          <w:p w14:paraId="196B2CF0" w14:textId="5C43F345" w:rsidR="005E03F4" w:rsidRPr="00DD1916" w:rsidRDefault="005E03F4" w:rsidP="00DD1916">
            <w:pPr>
              <w:pStyle w:val="DataEntry2"/>
            </w:pPr>
            <w:r w:rsidRPr="00DD1916">
              <w:t>Temperature</w:t>
            </w:r>
            <w:r>
              <w:t>:</w:t>
            </w:r>
          </w:p>
        </w:tc>
        <w:tc>
          <w:tcPr>
            <w:tcW w:w="653" w:type="pct"/>
            <w:gridSpan w:val="3"/>
            <w:tcBorders>
              <w:bottom w:val="single" w:sz="6" w:space="0" w:color="auto"/>
            </w:tcBorders>
          </w:tcPr>
          <w:p w14:paraId="3FA7B25A" w14:textId="2A1E9DB9" w:rsidR="005E03F4" w:rsidRPr="00DD1916" w:rsidRDefault="005E03F4" w:rsidP="00DD1916">
            <w:pPr>
              <w:pStyle w:val="DataEntry2"/>
            </w:pPr>
            <w:r w:rsidRPr="00DD1916">
              <w:fldChar w:fldCharType="begin">
                <w:ffData>
                  <w:name w:val=""/>
                  <w:enabled/>
                  <w:calcOnExit w:val="0"/>
                  <w:statusText w:type="text" w:val="Enter temperature:"/>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r>
      <w:tr w:rsidR="00285D80" w:rsidRPr="006C0B78" w14:paraId="69985593" w14:textId="77777777" w:rsidTr="006372C6">
        <w:tc>
          <w:tcPr>
            <w:tcW w:w="262" w:type="pct"/>
          </w:tcPr>
          <w:p w14:paraId="7440714A" w14:textId="77777777" w:rsidR="005E03F4" w:rsidRDefault="005E03F4" w:rsidP="006C0B78">
            <w:pPr>
              <w:pStyle w:val="FieldNameSmallPrint"/>
            </w:pPr>
          </w:p>
        </w:tc>
        <w:tc>
          <w:tcPr>
            <w:tcW w:w="1021" w:type="pct"/>
            <w:gridSpan w:val="9"/>
          </w:tcPr>
          <w:p w14:paraId="67472C8D" w14:textId="77777777" w:rsidR="005E03F4" w:rsidRDefault="005E03F4" w:rsidP="006C0B78">
            <w:pPr>
              <w:pStyle w:val="FieldNameSmallPrint"/>
            </w:pPr>
          </w:p>
        </w:tc>
        <w:tc>
          <w:tcPr>
            <w:tcW w:w="436" w:type="pct"/>
            <w:gridSpan w:val="5"/>
          </w:tcPr>
          <w:p w14:paraId="3085030D" w14:textId="77777777" w:rsidR="005E03F4" w:rsidRDefault="005E03F4" w:rsidP="006C0B78">
            <w:pPr>
              <w:pStyle w:val="FieldNameSmallPrint"/>
            </w:pPr>
            <w:r>
              <w:t>Direction</w:t>
            </w:r>
          </w:p>
        </w:tc>
        <w:tc>
          <w:tcPr>
            <w:tcW w:w="125" w:type="pct"/>
            <w:gridSpan w:val="2"/>
          </w:tcPr>
          <w:p w14:paraId="79D2DDCA" w14:textId="77777777" w:rsidR="005E03F4" w:rsidRDefault="005E03F4" w:rsidP="006C0B78">
            <w:pPr>
              <w:pStyle w:val="FieldNameSmallPrint"/>
            </w:pPr>
          </w:p>
        </w:tc>
        <w:tc>
          <w:tcPr>
            <w:tcW w:w="436" w:type="pct"/>
            <w:gridSpan w:val="5"/>
          </w:tcPr>
          <w:p w14:paraId="299386F2" w14:textId="5D6FDC47" w:rsidR="005E03F4" w:rsidRDefault="005E03F4" w:rsidP="006C0B78">
            <w:pPr>
              <w:pStyle w:val="FieldNameSmallPrint"/>
            </w:pPr>
          </w:p>
        </w:tc>
        <w:tc>
          <w:tcPr>
            <w:tcW w:w="640" w:type="pct"/>
            <w:gridSpan w:val="10"/>
          </w:tcPr>
          <w:p w14:paraId="1BACAF6F" w14:textId="77777777" w:rsidR="005E03F4" w:rsidRDefault="005E03F4" w:rsidP="006C0B78">
            <w:pPr>
              <w:pStyle w:val="FieldNameSmallPrint"/>
            </w:pPr>
          </w:p>
        </w:tc>
        <w:tc>
          <w:tcPr>
            <w:tcW w:w="249" w:type="pct"/>
            <w:gridSpan w:val="3"/>
          </w:tcPr>
          <w:p w14:paraId="4AD2EDAC" w14:textId="77777777" w:rsidR="005E03F4" w:rsidRDefault="005E03F4" w:rsidP="006C0B78">
            <w:pPr>
              <w:pStyle w:val="FieldNameSmallPrint"/>
            </w:pPr>
          </w:p>
        </w:tc>
        <w:tc>
          <w:tcPr>
            <w:tcW w:w="1177" w:type="pct"/>
            <w:gridSpan w:val="10"/>
          </w:tcPr>
          <w:p w14:paraId="7925881E" w14:textId="77777777" w:rsidR="005E03F4" w:rsidRDefault="005E03F4" w:rsidP="006C0B78">
            <w:pPr>
              <w:pStyle w:val="FieldNameSmallPrint"/>
            </w:pPr>
          </w:p>
        </w:tc>
        <w:tc>
          <w:tcPr>
            <w:tcW w:w="653" w:type="pct"/>
            <w:gridSpan w:val="3"/>
          </w:tcPr>
          <w:p w14:paraId="60DBC16D" w14:textId="77777777" w:rsidR="005E03F4" w:rsidRDefault="005E03F4" w:rsidP="006C0B78">
            <w:pPr>
              <w:pStyle w:val="FieldNameSmallPrint"/>
            </w:pPr>
          </w:p>
        </w:tc>
      </w:tr>
      <w:tr w:rsidR="00285D80" w:rsidRPr="00DD1916" w14:paraId="5F3A1F40" w14:textId="77777777" w:rsidTr="006372C6">
        <w:trPr>
          <w:trHeight w:hRule="exact" w:val="317"/>
        </w:trPr>
        <w:tc>
          <w:tcPr>
            <w:tcW w:w="262" w:type="pct"/>
          </w:tcPr>
          <w:p w14:paraId="1417E696" w14:textId="77777777" w:rsidR="00DD1916" w:rsidRPr="00DD1916" w:rsidRDefault="00DD1916" w:rsidP="00DD1916">
            <w:pPr>
              <w:pStyle w:val="DataEntry2"/>
            </w:pPr>
            <w:r w:rsidRPr="00DD1916">
              <w:t>C.</w:t>
            </w:r>
          </w:p>
        </w:tc>
        <w:tc>
          <w:tcPr>
            <w:tcW w:w="1021" w:type="pct"/>
            <w:gridSpan w:val="9"/>
          </w:tcPr>
          <w:p w14:paraId="73F5B778" w14:textId="1D9A9559" w:rsidR="00DD1916" w:rsidRPr="00DD1916" w:rsidRDefault="00DD1916" w:rsidP="0099667D">
            <w:pPr>
              <w:pStyle w:val="DataEntry2"/>
            </w:pPr>
            <w:r w:rsidRPr="00DD1916">
              <w:t>Mixing Height (</w:t>
            </w:r>
            <w:r w:rsidR="0099667D">
              <w:t>feet</w:t>
            </w:r>
            <w:r w:rsidRPr="00DD1916">
              <w:t>)</w:t>
            </w:r>
            <w:r w:rsidR="006C0B78">
              <w:t>:</w:t>
            </w:r>
          </w:p>
        </w:tc>
        <w:tc>
          <w:tcPr>
            <w:tcW w:w="997" w:type="pct"/>
            <w:gridSpan w:val="12"/>
            <w:tcBorders>
              <w:bottom w:val="single" w:sz="6" w:space="0" w:color="auto"/>
            </w:tcBorders>
          </w:tcPr>
          <w:p w14:paraId="348C7287" w14:textId="4CD8524F" w:rsidR="00DD1916" w:rsidRPr="00DD1916" w:rsidRDefault="003609D2" w:rsidP="00DD1916">
            <w:pPr>
              <w:pStyle w:val="DataEntry2"/>
            </w:pPr>
            <w:r>
              <w:fldChar w:fldCharType="begin">
                <w:ffData>
                  <w:name w:val=""/>
                  <w:enabled/>
                  <w:calcOnExit w:val="0"/>
                  <w:statusText w:type="text" w:val="Enter mixing height (meters):"/>
                  <w:textInput>
                    <w:maxLength w:val="15"/>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c>
          <w:tcPr>
            <w:tcW w:w="640" w:type="pct"/>
            <w:gridSpan w:val="10"/>
          </w:tcPr>
          <w:p w14:paraId="0B12694E" w14:textId="77777777" w:rsidR="00DD1916" w:rsidRPr="00DD1916" w:rsidRDefault="00DD1916" w:rsidP="00DD1916">
            <w:pPr>
              <w:pStyle w:val="DataEntry2"/>
            </w:pPr>
          </w:p>
        </w:tc>
        <w:tc>
          <w:tcPr>
            <w:tcW w:w="249" w:type="pct"/>
            <w:gridSpan w:val="3"/>
          </w:tcPr>
          <w:p w14:paraId="5C5E9B05" w14:textId="77777777" w:rsidR="00DD1916" w:rsidRPr="00DD1916" w:rsidRDefault="00DD1916" w:rsidP="00DD1916">
            <w:pPr>
              <w:pStyle w:val="DataEntry2"/>
            </w:pPr>
            <w:r w:rsidRPr="00DD1916">
              <w:t>F.</w:t>
            </w:r>
          </w:p>
        </w:tc>
        <w:tc>
          <w:tcPr>
            <w:tcW w:w="1177" w:type="pct"/>
            <w:gridSpan w:val="10"/>
          </w:tcPr>
          <w:p w14:paraId="346DE5CF" w14:textId="7DFFE011" w:rsidR="00DD1916" w:rsidRPr="00DD1916" w:rsidRDefault="00DD1916" w:rsidP="00DD1916">
            <w:pPr>
              <w:pStyle w:val="DataEntry2"/>
            </w:pPr>
            <w:r w:rsidRPr="00DD1916">
              <w:t>Cumulative Severity Index</w:t>
            </w:r>
            <w:r w:rsidR="006C0B78">
              <w:t>:</w:t>
            </w:r>
          </w:p>
          <w:p w14:paraId="77160B9D" w14:textId="77777777" w:rsidR="00DD1916" w:rsidRPr="00DD1916" w:rsidRDefault="00DD1916" w:rsidP="00DD1916">
            <w:pPr>
              <w:pStyle w:val="DataEntry2"/>
            </w:pPr>
          </w:p>
        </w:tc>
        <w:tc>
          <w:tcPr>
            <w:tcW w:w="653" w:type="pct"/>
            <w:gridSpan w:val="3"/>
            <w:tcBorders>
              <w:bottom w:val="single" w:sz="6" w:space="0" w:color="auto"/>
            </w:tcBorders>
          </w:tcPr>
          <w:p w14:paraId="23C888F0" w14:textId="54D85A99" w:rsidR="00DD1916" w:rsidRPr="00DD1916" w:rsidRDefault="00DD1916" w:rsidP="00DD1916">
            <w:pPr>
              <w:pStyle w:val="DataEntry2"/>
            </w:pPr>
            <w:r w:rsidRPr="00DD1916">
              <w:fldChar w:fldCharType="begin">
                <w:ffData>
                  <w:name w:val=""/>
                  <w:enabled/>
                  <w:calcOnExit w:val="0"/>
                  <w:statusText w:type="text" w:val="Enter cumulative severity index (CSI):"/>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r>
      <w:tr w:rsidR="00F242D2" w:rsidRPr="00DD1916" w14:paraId="4B727400" w14:textId="77777777" w:rsidTr="00182FDE">
        <w:tc>
          <w:tcPr>
            <w:tcW w:w="5000" w:type="pct"/>
            <w:gridSpan w:val="48"/>
          </w:tcPr>
          <w:p w14:paraId="16AED01C" w14:textId="77777777" w:rsidR="00F242D2" w:rsidRPr="00DD1916" w:rsidRDefault="00F242D2" w:rsidP="006C0B78">
            <w:pPr>
              <w:pStyle w:val="FieldNameSmallPrint"/>
            </w:pPr>
          </w:p>
        </w:tc>
      </w:tr>
      <w:tr w:rsidR="00285D80" w14:paraId="0C89D8E8" w14:textId="77777777" w:rsidTr="006372C6">
        <w:trPr>
          <w:trHeight w:hRule="exact" w:val="320"/>
        </w:trPr>
        <w:tc>
          <w:tcPr>
            <w:tcW w:w="1291" w:type="pct"/>
            <w:gridSpan w:val="11"/>
          </w:tcPr>
          <w:p w14:paraId="32965362" w14:textId="3EDE226C" w:rsidR="00DD1916" w:rsidRDefault="00433A4D" w:rsidP="006C0B78">
            <w:pPr>
              <w:pStyle w:val="FieldName1b"/>
            </w:pPr>
            <w:r w:rsidRPr="00DD1916">
              <w:t>Burn Day:</w:t>
            </w:r>
          </w:p>
        </w:tc>
        <w:tc>
          <w:tcPr>
            <w:tcW w:w="1733" w:type="pct"/>
            <w:gridSpan w:val="22"/>
            <w:tcBorders>
              <w:bottom w:val="single" w:sz="6" w:space="0" w:color="auto"/>
            </w:tcBorders>
          </w:tcPr>
          <w:p w14:paraId="4C09AE9B" w14:textId="77777777" w:rsidR="00DD1916" w:rsidRDefault="00DD1916" w:rsidP="006C0B78">
            <w:pPr>
              <w:pStyle w:val="FieldName1bcenter"/>
            </w:pPr>
            <w:r>
              <w:t>Forecast</w:t>
            </w:r>
          </w:p>
        </w:tc>
        <w:tc>
          <w:tcPr>
            <w:tcW w:w="166" w:type="pct"/>
            <w:gridSpan w:val="3"/>
          </w:tcPr>
          <w:p w14:paraId="2A7C43E5" w14:textId="77777777" w:rsidR="00DD1916" w:rsidRDefault="00DD1916" w:rsidP="006C0B78">
            <w:pPr>
              <w:pStyle w:val="FieldName1bcenter"/>
            </w:pPr>
          </w:p>
        </w:tc>
        <w:tc>
          <w:tcPr>
            <w:tcW w:w="1810" w:type="pct"/>
            <w:gridSpan w:val="12"/>
            <w:tcBorders>
              <w:bottom w:val="single" w:sz="6" w:space="0" w:color="auto"/>
            </w:tcBorders>
          </w:tcPr>
          <w:p w14:paraId="7C45603C" w14:textId="77777777" w:rsidR="00DD1916" w:rsidRDefault="00DD1916" w:rsidP="006C0B78">
            <w:pPr>
              <w:pStyle w:val="FieldName1bcenter"/>
            </w:pPr>
            <w:r>
              <w:t>On Site</w:t>
            </w:r>
          </w:p>
        </w:tc>
      </w:tr>
      <w:tr w:rsidR="00285D80" w14:paraId="692180E4" w14:textId="77777777" w:rsidTr="006372C6">
        <w:trPr>
          <w:trHeight w:hRule="exact" w:val="320"/>
        </w:trPr>
        <w:tc>
          <w:tcPr>
            <w:tcW w:w="262" w:type="pct"/>
          </w:tcPr>
          <w:p w14:paraId="1F53008B" w14:textId="77777777" w:rsidR="00DD1916" w:rsidRDefault="00DD1916" w:rsidP="006C0B78">
            <w:pPr>
              <w:pStyle w:val="FieldName2b"/>
            </w:pPr>
          </w:p>
        </w:tc>
        <w:tc>
          <w:tcPr>
            <w:tcW w:w="1029" w:type="pct"/>
            <w:gridSpan w:val="10"/>
          </w:tcPr>
          <w:p w14:paraId="4E489A2E" w14:textId="77777777" w:rsidR="00DD1916" w:rsidRDefault="00DD1916" w:rsidP="006C0B78">
            <w:pPr>
              <w:pStyle w:val="FieldName2b"/>
            </w:pPr>
          </w:p>
        </w:tc>
        <w:tc>
          <w:tcPr>
            <w:tcW w:w="803" w:type="pct"/>
            <w:gridSpan w:val="8"/>
          </w:tcPr>
          <w:p w14:paraId="524FADB4" w14:textId="77777777" w:rsidR="00DD1916" w:rsidRDefault="00DD1916" w:rsidP="006C0B78">
            <w:pPr>
              <w:pStyle w:val="FieldName2bcenter"/>
            </w:pPr>
            <w:r>
              <w:t>Day</w:t>
            </w:r>
          </w:p>
        </w:tc>
        <w:tc>
          <w:tcPr>
            <w:tcW w:w="128" w:type="pct"/>
          </w:tcPr>
          <w:p w14:paraId="55C7A7CF" w14:textId="77777777" w:rsidR="00DD1916" w:rsidRDefault="00DD1916" w:rsidP="006C0B78">
            <w:pPr>
              <w:pStyle w:val="FieldName2bcenter"/>
            </w:pPr>
          </w:p>
        </w:tc>
        <w:tc>
          <w:tcPr>
            <w:tcW w:w="802" w:type="pct"/>
            <w:gridSpan w:val="13"/>
          </w:tcPr>
          <w:p w14:paraId="677D8CBC" w14:textId="77777777" w:rsidR="00DD1916" w:rsidRDefault="00DD1916" w:rsidP="006C0B78">
            <w:pPr>
              <w:pStyle w:val="FieldName2bcenter"/>
            </w:pPr>
            <w:r>
              <w:t>Night</w:t>
            </w:r>
          </w:p>
        </w:tc>
        <w:tc>
          <w:tcPr>
            <w:tcW w:w="166" w:type="pct"/>
            <w:gridSpan w:val="3"/>
          </w:tcPr>
          <w:p w14:paraId="568CEEA6" w14:textId="77777777" w:rsidR="00DD1916" w:rsidRDefault="00DD1916" w:rsidP="006C0B78">
            <w:pPr>
              <w:pStyle w:val="FieldName2bcenter"/>
            </w:pPr>
          </w:p>
        </w:tc>
        <w:tc>
          <w:tcPr>
            <w:tcW w:w="802" w:type="pct"/>
            <w:gridSpan w:val="6"/>
          </w:tcPr>
          <w:p w14:paraId="77AC34C9" w14:textId="77777777" w:rsidR="00DD1916" w:rsidRDefault="00DD1916" w:rsidP="006C0B78">
            <w:pPr>
              <w:pStyle w:val="FieldName2bcenter"/>
            </w:pPr>
            <w:r>
              <w:t>Prior</w:t>
            </w:r>
          </w:p>
        </w:tc>
        <w:tc>
          <w:tcPr>
            <w:tcW w:w="144" w:type="pct"/>
          </w:tcPr>
          <w:p w14:paraId="24720519" w14:textId="77777777" w:rsidR="00DD1916" w:rsidRDefault="00DD1916" w:rsidP="006C0B78">
            <w:pPr>
              <w:pStyle w:val="FieldName2bcenter"/>
            </w:pPr>
          </w:p>
        </w:tc>
        <w:tc>
          <w:tcPr>
            <w:tcW w:w="864" w:type="pct"/>
            <w:gridSpan w:val="5"/>
          </w:tcPr>
          <w:p w14:paraId="453A5025" w14:textId="77777777" w:rsidR="00DD1916" w:rsidRDefault="00DD1916" w:rsidP="006C0B78">
            <w:pPr>
              <w:pStyle w:val="FieldName2bcenter"/>
            </w:pPr>
            <w:r>
              <w:t>At Conclusion</w:t>
            </w:r>
          </w:p>
        </w:tc>
      </w:tr>
      <w:tr w:rsidR="00285D80" w:rsidRPr="00DD1916" w14:paraId="4BDD6176" w14:textId="77777777" w:rsidTr="006372C6">
        <w:trPr>
          <w:trHeight w:hRule="exact" w:val="317"/>
        </w:trPr>
        <w:tc>
          <w:tcPr>
            <w:tcW w:w="262" w:type="pct"/>
          </w:tcPr>
          <w:p w14:paraId="6C7AC070" w14:textId="77777777" w:rsidR="00433A4D" w:rsidRPr="00DD1916" w:rsidRDefault="00433A4D" w:rsidP="00433A4D">
            <w:pPr>
              <w:pStyle w:val="DataEntry2"/>
            </w:pPr>
            <w:r w:rsidRPr="00DD1916">
              <w:t>A.</w:t>
            </w:r>
          </w:p>
        </w:tc>
        <w:tc>
          <w:tcPr>
            <w:tcW w:w="1029" w:type="pct"/>
            <w:gridSpan w:val="10"/>
          </w:tcPr>
          <w:p w14:paraId="3C356E5E" w14:textId="77777777" w:rsidR="00433A4D" w:rsidRPr="00DD1916" w:rsidRDefault="00433A4D" w:rsidP="00433A4D">
            <w:pPr>
              <w:pStyle w:val="DataEntry2"/>
            </w:pPr>
            <w:r w:rsidRPr="00DD1916">
              <w:t>Surface Wind</w:t>
            </w:r>
            <w:r>
              <w:t>:</w:t>
            </w:r>
          </w:p>
        </w:tc>
        <w:tc>
          <w:tcPr>
            <w:tcW w:w="344" w:type="pct"/>
            <w:gridSpan w:val="2"/>
            <w:tcBorders>
              <w:bottom w:val="single" w:sz="6" w:space="0" w:color="auto"/>
            </w:tcBorders>
            <w:tcMar>
              <w:left w:w="14" w:type="dxa"/>
              <w:right w:w="14" w:type="dxa"/>
            </w:tcMar>
          </w:tcPr>
          <w:p w14:paraId="68D7D25B" w14:textId="46A62282" w:rsidR="00433A4D" w:rsidRPr="00DD1916" w:rsidRDefault="00433A4D" w:rsidP="00433A4D">
            <w:pPr>
              <w:pStyle w:val="DataEntry2"/>
            </w:pPr>
            <w:r w:rsidRPr="00DD1916">
              <w:fldChar w:fldCharType="begin">
                <w:ffData>
                  <w:name w:val="Text4"/>
                  <w:enabled/>
                  <w:calcOnExit w:val="0"/>
                  <w:statusText w:type="text" w:val="Enter forecast surface wind direction during day:"/>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5" w:type="pct"/>
            <w:gridSpan w:val="3"/>
            <w:tcMar>
              <w:left w:w="14" w:type="dxa"/>
              <w:right w:w="14" w:type="dxa"/>
            </w:tcMar>
          </w:tcPr>
          <w:p w14:paraId="3AADCE77" w14:textId="77777777" w:rsidR="00433A4D" w:rsidRPr="00DD1916" w:rsidRDefault="00433A4D" w:rsidP="00433A4D">
            <w:pPr>
              <w:pStyle w:val="DataEntry2"/>
            </w:pPr>
          </w:p>
        </w:tc>
        <w:tc>
          <w:tcPr>
            <w:tcW w:w="334" w:type="pct"/>
            <w:gridSpan w:val="3"/>
            <w:tcBorders>
              <w:bottom w:val="single" w:sz="6" w:space="0" w:color="auto"/>
            </w:tcBorders>
            <w:tcMar>
              <w:left w:w="14" w:type="dxa"/>
              <w:right w:w="14" w:type="dxa"/>
            </w:tcMar>
          </w:tcPr>
          <w:p w14:paraId="38D68A2A" w14:textId="3F3EF920" w:rsidR="00433A4D" w:rsidRPr="00DD1916" w:rsidRDefault="00433A4D" w:rsidP="00433A4D">
            <w:pPr>
              <w:pStyle w:val="DataEntry2"/>
            </w:pPr>
            <w:r w:rsidRPr="00DD1916">
              <w:fldChar w:fldCharType="begin">
                <w:ffData>
                  <w:name w:val=""/>
                  <w:enabled/>
                  <w:calcOnExit w:val="0"/>
                  <w:statusText w:type="text" w:val="Enter forecast surface wind speed [MPH] during day:"/>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8" w:type="pct"/>
            <w:tcMar>
              <w:left w:w="14" w:type="dxa"/>
              <w:right w:w="14" w:type="dxa"/>
            </w:tcMar>
          </w:tcPr>
          <w:p w14:paraId="197F4C6B" w14:textId="77777777" w:rsidR="00433A4D" w:rsidRPr="00DD1916" w:rsidRDefault="00433A4D" w:rsidP="00433A4D">
            <w:pPr>
              <w:pStyle w:val="DataEntry2"/>
            </w:pPr>
          </w:p>
        </w:tc>
        <w:tc>
          <w:tcPr>
            <w:tcW w:w="336" w:type="pct"/>
            <w:gridSpan w:val="6"/>
            <w:tcBorders>
              <w:bottom w:val="single" w:sz="6" w:space="0" w:color="auto"/>
            </w:tcBorders>
            <w:tcMar>
              <w:left w:w="14" w:type="dxa"/>
              <w:right w:w="14" w:type="dxa"/>
            </w:tcMar>
          </w:tcPr>
          <w:p w14:paraId="43A37292" w14:textId="7B88A1B1" w:rsidR="00433A4D" w:rsidRPr="00DD1916" w:rsidRDefault="00433A4D" w:rsidP="00433A4D">
            <w:pPr>
              <w:pStyle w:val="DataEntry2"/>
            </w:pPr>
            <w:r w:rsidRPr="00DD1916">
              <w:fldChar w:fldCharType="begin">
                <w:ffData>
                  <w:name w:val=""/>
                  <w:enabled/>
                  <w:calcOnExit w:val="0"/>
                  <w:statusText w:type="text" w:val="Enter forecast surface wind direction during night:"/>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8" w:type="pct"/>
            <w:gridSpan w:val="2"/>
            <w:tcMar>
              <w:left w:w="14" w:type="dxa"/>
              <w:right w:w="14" w:type="dxa"/>
            </w:tcMar>
          </w:tcPr>
          <w:p w14:paraId="706F32BD" w14:textId="77777777" w:rsidR="00433A4D" w:rsidRPr="00DD1916" w:rsidRDefault="00433A4D" w:rsidP="00433A4D">
            <w:pPr>
              <w:pStyle w:val="DataEntry2"/>
            </w:pPr>
          </w:p>
        </w:tc>
        <w:tc>
          <w:tcPr>
            <w:tcW w:w="337" w:type="pct"/>
            <w:gridSpan w:val="5"/>
            <w:tcBorders>
              <w:bottom w:val="single" w:sz="6" w:space="0" w:color="auto"/>
            </w:tcBorders>
            <w:tcMar>
              <w:left w:w="14" w:type="dxa"/>
              <w:right w:w="14" w:type="dxa"/>
            </w:tcMar>
          </w:tcPr>
          <w:p w14:paraId="74FA657B" w14:textId="543829F4" w:rsidR="00433A4D" w:rsidRPr="00DD1916" w:rsidRDefault="00433A4D" w:rsidP="00433A4D">
            <w:pPr>
              <w:pStyle w:val="DataEntry2"/>
            </w:pPr>
            <w:r w:rsidRPr="00DD1916">
              <w:fldChar w:fldCharType="begin">
                <w:ffData>
                  <w:name w:val=""/>
                  <w:enabled/>
                  <w:calcOnExit w:val="0"/>
                  <w:statusText w:type="text" w:val="Enter forecast surface wind speed [MPH] during night:"/>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66" w:type="pct"/>
            <w:gridSpan w:val="3"/>
            <w:tcMar>
              <w:left w:w="14" w:type="dxa"/>
              <w:right w:w="14" w:type="dxa"/>
            </w:tcMar>
          </w:tcPr>
          <w:p w14:paraId="45142462" w14:textId="77777777" w:rsidR="00433A4D" w:rsidRPr="00DD1916" w:rsidRDefault="00433A4D" w:rsidP="00433A4D">
            <w:pPr>
              <w:pStyle w:val="DataEntry2"/>
            </w:pPr>
          </w:p>
        </w:tc>
        <w:tc>
          <w:tcPr>
            <w:tcW w:w="340" w:type="pct"/>
            <w:gridSpan w:val="3"/>
            <w:tcBorders>
              <w:bottom w:val="single" w:sz="6" w:space="0" w:color="auto"/>
            </w:tcBorders>
            <w:tcMar>
              <w:left w:w="14" w:type="dxa"/>
              <w:right w:w="14" w:type="dxa"/>
            </w:tcMar>
          </w:tcPr>
          <w:p w14:paraId="30C49174" w14:textId="7E431DD4" w:rsidR="00433A4D" w:rsidRPr="00DD1916" w:rsidRDefault="00433A4D" w:rsidP="00433A4D">
            <w:pPr>
              <w:pStyle w:val="DataEntry2"/>
            </w:pPr>
            <w:r w:rsidRPr="00DD1916">
              <w:fldChar w:fldCharType="begin">
                <w:ffData>
                  <w:name w:val=""/>
                  <w:enabled/>
                  <w:calcOnExit w:val="0"/>
                  <w:statusText w:type="text" w:val="Enter on-site surface wind direction prior to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6" w:type="pct"/>
            <w:tcMar>
              <w:left w:w="14" w:type="dxa"/>
              <w:right w:w="14" w:type="dxa"/>
            </w:tcMar>
          </w:tcPr>
          <w:p w14:paraId="000CDE6B" w14:textId="77777777" w:rsidR="00433A4D" w:rsidRPr="00DD1916" w:rsidRDefault="00433A4D" w:rsidP="00433A4D">
            <w:pPr>
              <w:pStyle w:val="DataEntry2"/>
            </w:pPr>
          </w:p>
        </w:tc>
        <w:tc>
          <w:tcPr>
            <w:tcW w:w="336" w:type="pct"/>
            <w:gridSpan w:val="2"/>
            <w:tcBorders>
              <w:bottom w:val="single" w:sz="6" w:space="0" w:color="auto"/>
            </w:tcBorders>
            <w:tcMar>
              <w:left w:w="14" w:type="dxa"/>
              <w:right w:w="14" w:type="dxa"/>
            </w:tcMar>
          </w:tcPr>
          <w:p w14:paraId="08BD6918" w14:textId="6FE88093" w:rsidR="00433A4D" w:rsidRPr="00DD1916" w:rsidRDefault="00433A4D" w:rsidP="00433A4D">
            <w:pPr>
              <w:pStyle w:val="DataEntry2"/>
            </w:pPr>
            <w:r w:rsidRPr="00DD1916">
              <w:fldChar w:fldCharType="begin">
                <w:ffData>
                  <w:name w:val=""/>
                  <w:enabled/>
                  <w:calcOnExit w:val="0"/>
                  <w:statusText w:type="text" w:val="Enter on-site surface wind speed [MPH] prior to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44" w:type="pct"/>
            <w:tcMar>
              <w:left w:w="14" w:type="dxa"/>
              <w:right w:w="14" w:type="dxa"/>
            </w:tcMar>
          </w:tcPr>
          <w:p w14:paraId="6575765D" w14:textId="77777777" w:rsidR="00433A4D" w:rsidRPr="00DD1916" w:rsidRDefault="00433A4D" w:rsidP="00433A4D">
            <w:pPr>
              <w:pStyle w:val="DataEntry2"/>
            </w:pPr>
          </w:p>
        </w:tc>
        <w:tc>
          <w:tcPr>
            <w:tcW w:w="330" w:type="pct"/>
            <w:gridSpan w:val="3"/>
            <w:tcBorders>
              <w:bottom w:val="single" w:sz="6" w:space="0" w:color="auto"/>
            </w:tcBorders>
            <w:tcMar>
              <w:left w:w="14" w:type="dxa"/>
              <w:right w:w="14" w:type="dxa"/>
            </w:tcMar>
          </w:tcPr>
          <w:p w14:paraId="664AC191" w14:textId="2E5B9267" w:rsidR="00433A4D" w:rsidRPr="00DD1916" w:rsidRDefault="00433A4D" w:rsidP="00433A4D">
            <w:pPr>
              <w:pStyle w:val="DataEntry2"/>
            </w:pPr>
            <w:r w:rsidRPr="00DD1916">
              <w:fldChar w:fldCharType="begin">
                <w:ffData>
                  <w:name w:val=""/>
                  <w:enabled/>
                  <w:calcOnExit w:val="0"/>
                  <w:statusText w:type="text" w:val="Enter on-site surface wind direction at conclusion of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7" w:type="pct"/>
            <w:tcMar>
              <w:left w:w="14" w:type="dxa"/>
              <w:right w:w="14" w:type="dxa"/>
            </w:tcMar>
          </w:tcPr>
          <w:p w14:paraId="5CF0C1FF" w14:textId="77777777" w:rsidR="00433A4D" w:rsidRPr="00DD1916" w:rsidRDefault="00433A4D" w:rsidP="00433A4D">
            <w:pPr>
              <w:pStyle w:val="DataEntry2"/>
            </w:pPr>
          </w:p>
        </w:tc>
        <w:tc>
          <w:tcPr>
            <w:tcW w:w="407" w:type="pct"/>
            <w:tcBorders>
              <w:bottom w:val="single" w:sz="6" w:space="0" w:color="auto"/>
            </w:tcBorders>
            <w:tcMar>
              <w:left w:w="14" w:type="dxa"/>
              <w:right w:w="14" w:type="dxa"/>
            </w:tcMar>
          </w:tcPr>
          <w:p w14:paraId="1B4F4A2D" w14:textId="11E0AAD2" w:rsidR="00433A4D" w:rsidRPr="00DD1916" w:rsidRDefault="00433A4D" w:rsidP="00433A4D">
            <w:pPr>
              <w:pStyle w:val="DataEntry2"/>
            </w:pPr>
            <w:r w:rsidRPr="00DD1916">
              <w:fldChar w:fldCharType="begin">
                <w:ffData>
                  <w:name w:val=""/>
                  <w:enabled/>
                  <w:calcOnExit w:val="0"/>
                  <w:statusText w:type="text" w:val="Enter on-site surface wind speed [MPH] at conclusion of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r>
      <w:tr w:rsidR="00285D80" w:rsidRPr="00DD1916" w14:paraId="7353D849" w14:textId="77777777" w:rsidTr="006372C6">
        <w:tc>
          <w:tcPr>
            <w:tcW w:w="262" w:type="pct"/>
          </w:tcPr>
          <w:p w14:paraId="06F0BFCA" w14:textId="7B951E04" w:rsidR="00433A4D" w:rsidRPr="00DD1916" w:rsidRDefault="00433A4D" w:rsidP="00433A4D">
            <w:pPr>
              <w:pStyle w:val="FieldNameSmallPrint"/>
            </w:pPr>
          </w:p>
        </w:tc>
        <w:tc>
          <w:tcPr>
            <w:tcW w:w="1029" w:type="pct"/>
            <w:gridSpan w:val="10"/>
          </w:tcPr>
          <w:p w14:paraId="5CFA6CA4" w14:textId="39FB5FC0" w:rsidR="00433A4D" w:rsidRPr="00DD1916" w:rsidRDefault="00433A4D" w:rsidP="00433A4D">
            <w:pPr>
              <w:pStyle w:val="FieldNameSmallPrint"/>
            </w:pPr>
          </w:p>
        </w:tc>
        <w:tc>
          <w:tcPr>
            <w:tcW w:w="344" w:type="pct"/>
            <w:gridSpan w:val="2"/>
            <w:tcMar>
              <w:left w:w="14" w:type="dxa"/>
              <w:right w:w="14" w:type="dxa"/>
            </w:tcMar>
          </w:tcPr>
          <w:p w14:paraId="0E26BBA1" w14:textId="5F1B62FD" w:rsidR="00433A4D" w:rsidRPr="00DD1916" w:rsidRDefault="00433A4D" w:rsidP="00433A4D">
            <w:pPr>
              <w:pStyle w:val="FieldNameSmallPrint"/>
            </w:pPr>
            <w:r>
              <w:t>Direction</w:t>
            </w:r>
          </w:p>
        </w:tc>
        <w:tc>
          <w:tcPr>
            <w:tcW w:w="125" w:type="pct"/>
            <w:gridSpan w:val="3"/>
            <w:tcMar>
              <w:left w:w="14" w:type="dxa"/>
              <w:right w:w="14" w:type="dxa"/>
            </w:tcMar>
          </w:tcPr>
          <w:p w14:paraId="7EF8C01D" w14:textId="77777777" w:rsidR="00433A4D" w:rsidRPr="00DD1916" w:rsidRDefault="00433A4D" w:rsidP="00433A4D">
            <w:pPr>
              <w:pStyle w:val="FieldNameSmallPrint"/>
            </w:pPr>
          </w:p>
        </w:tc>
        <w:tc>
          <w:tcPr>
            <w:tcW w:w="334" w:type="pct"/>
            <w:gridSpan w:val="3"/>
            <w:tcMar>
              <w:left w:w="14" w:type="dxa"/>
              <w:right w:w="14" w:type="dxa"/>
            </w:tcMar>
          </w:tcPr>
          <w:p w14:paraId="27EF1452" w14:textId="38B1664B" w:rsidR="00433A4D" w:rsidRPr="00DD1916" w:rsidRDefault="00433A4D" w:rsidP="00433A4D">
            <w:pPr>
              <w:pStyle w:val="FieldNameSmallPrint"/>
            </w:pPr>
            <w:r>
              <w:t>MPH</w:t>
            </w:r>
          </w:p>
        </w:tc>
        <w:tc>
          <w:tcPr>
            <w:tcW w:w="128" w:type="pct"/>
            <w:tcMar>
              <w:left w:w="14" w:type="dxa"/>
              <w:right w:w="14" w:type="dxa"/>
            </w:tcMar>
          </w:tcPr>
          <w:p w14:paraId="19EB43F7" w14:textId="77777777" w:rsidR="00433A4D" w:rsidRPr="00DD1916" w:rsidRDefault="00433A4D" w:rsidP="00433A4D">
            <w:pPr>
              <w:pStyle w:val="FieldNameSmallPrint"/>
            </w:pPr>
          </w:p>
        </w:tc>
        <w:tc>
          <w:tcPr>
            <w:tcW w:w="336" w:type="pct"/>
            <w:gridSpan w:val="6"/>
            <w:tcMar>
              <w:left w:w="14" w:type="dxa"/>
              <w:right w:w="14" w:type="dxa"/>
            </w:tcMar>
          </w:tcPr>
          <w:p w14:paraId="719B1AB7" w14:textId="08AE11AF" w:rsidR="00433A4D" w:rsidRPr="00DD1916" w:rsidRDefault="00433A4D" w:rsidP="00433A4D">
            <w:pPr>
              <w:pStyle w:val="FieldNameSmallPrint"/>
            </w:pPr>
            <w:r>
              <w:t>Direction</w:t>
            </w:r>
          </w:p>
        </w:tc>
        <w:tc>
          <w:tcPr>
            <w:tcW w:w="128" w:type="pct"/>
            <w:gridSpan w:val="2"/>
            <w:tcMar>
              <w:left w:w="14" w:type="dxa"/>
              <w:right w:w="14" w:type="dxa"/>
            </w:tcMar>
          </w:tcPr>
          <w:p w14:paraId="665CE354" w14:textId="77777777" w:rsidR="00433A4D" w:rsidRPr="00DD1916" w:rsidRDefault="00433A4D" w:rsidP="00433A4D">
            <w:pPr>
              <w:pStyle w:val="FieldNameSmallPrint"/>
            </w:pPr>
          </w:p>
        </w:tc>
        <w:tc>
          <w:tcPr>
            <w:tcW w:w="337" w:type="pct"/>
            <w:gridSpan w:val="5"/>
            <w:tcMar>
              <w:left w:w="14" w:type="dxa"/>
              <w:right w:w="14" w:type="dxa"/>
            </w:tcMar>
          </w:tcPr>
          <w:p w14:paraId="1489E94E" w14:textId="18E9102A" w:rsidR="00433A4D" w:rsidRPr="00DD1916" w:rsidRDefault="00433A4D" w:rsidP="00433A4D">
            <w:pPr>
              <w:pStyle w:val="FieldNameSmallPrint"/>
            </w:pPr>
            <w:r>
              <w:t>MPH</w:t>
            </w:r>
          </w:p>
        </w:tc>
        <w:tc>
          <w:tcPr>
            <w:tcW w:w="166" w:type="pct"/>
            <w:gridSpan w:val="3"/>
            <w:tcMar>
              <w:left w:w="14" w:type="dxa"/>
              <w:right w:w="14" w:type="dxa"/>
            </w:tcMar>
          </w:tcPr>
          <w:p w14:paraId="09C81C5F" w14:textId="77777777" w:rsidR="00433A4D" w:rsidRPr="00DD1916" w:rsidRDefault="00433A4D" w:rsidP="00433A4D">
            <w:pPr>
              <w:pStyle w:val="FieldNameSmallPrint"/>
            </w:pPr>
          </w:p>
        </w:tc>
        <w:tc>
          <w:tcPr>
            <w:tcW w:w="340" w:type="pct"/>
            <w:gridSpan w:val="3"/>
            <w:tcMar>
              <w:left w:w="14" w:type="dxa"/>
              <w:right w:w="14" w:type="dxa"/>
            </w:tcMar>
          </w:tcPr>
          <w:p w14:paraId="5CF5237B" w14:textId="401DC777" w:rsidR="00433A4D" w:rsidRPr="00DD1916" w:rsidRDefault="00433A4D" w:rsidP="00433A4D">
            <w:pPr>
              <w:pStyle w:val="FieldNameSmallPrint"/>
            </w:pPr>
            <w:r>
              <w:t>Direction</w:t>
            </w:r>
          </w:p>
        </w:tc>
        <w:tc>
          <w:tcPr>
            <w:tcW w:w="126" w:type="pct"/>
            <w:tcMar>
              <w:left w:w="14" w:type="dxa"/>
              <w:right w:w="14" w:type="dxa"/>
            </w:tcMar>
          </w:tcPr>
          <w:p w14:paraId="435EFDA6" w14:textId="77777777" w:rsidR="00433A4D" w:rsidRPr="00DD1916" w:rsidRDefault="00433A4D" w:rsidP="00433A4D">
            <w:pPr>
              <w:pStyle w:val="FieldNameSmallPrint"/>
            </w:pPr>
          </w:p>
        </w:tc>
        <w:tc>
          <w:tcPr>
            <w:tcW w:w="336" w:type="pct"/>
            <w:gridSpan w:val="2"/>
            <w:tcMar>
              <w:left w:w="14" w:type="dxa"/>
              <w:right w:w="14" w:type="dxa"/>
            </w:tcMar>
          </w:tcPr>
          <w:p w14:paraId="2E35AC96" w14:textId="517A0083" w:rsidR="00433A4D" w:rsidRPr="00DD1916" w:rsidRDefault="00433A4D" w:rsidP="00433A4D">
            <w:pPr>
              <w:pStyle w:val="FieldNameSmallPrint"/>
            </w:pPr>
            <w:r>
              <w:t>MPH</w:t>
            </w:r>
          </w:p>
        </w:tc>
        <w:tc>
          <w:tcPr>
            <w:tcW w:w="144" w:type="pct"/>
            <w:tcMar>
              <w:left w:w="14" w:type="dxa"/>
              <w:right w:w="14" w:type="dxa"/>
            </w:tcMar>
          </w:tcPr>
          <w:p w14:paraId="5C2AC3D1" w14:textId="77777777" w:rsidR="00433A4D" w:rsidRPr="00DD1916" w:rsidRDefault="00433A4D" w:rsidP="00433A4D">
            <w:pPr>
              <w:pStyle w:val="FieldNameSmallPrint"/>
            </w:pPr>
          </w:p>
        </w:tc>
        <w:tc>
          <w:tcPr>
            <w:tcW w:w="330" w:type="pct"/>
            <w:gridSpan w:val="3"/>
            <w:tcMar>
              <w:left w:w="14" w:type="dxa"/>
              <w:right w:w="14" w:type="dxa"/>
            </w:tcMar>
          </w:tcPr>
          <w:p w14:paraId="6FA71425" w14:textId="50728B17" w:rsidR="00433A4D" w:rsidRPr="00DD1916" w:rsidRDefault="00433A4D" w:rsidP="00433A4D">
            <w:pPr>
              <w:pStyle w:val="FieldNameSmallPrint"/>
            </w:pPr>
            <w:r>
              <w:t>Direction</w:t>
            </w:r>
          </w:p>
        </w:tc>
        <w:tc>
          <w:tcPr>
            <w:tcW w:w="127" w:type="pct"/>
            <w:tcMar>
              <w:left w:w="14" w:type="dxa"/>
              <w:right w:w="14" w:type="dxa"/>
            </w:tcMar>
          </w:tcPr>
          <w:p w14:paraId="77BCCCDE" w14:textId="77777777" w:rsidR="00433A4D" w:rsidRPr="00DD1916" w:rsidRDefault="00433A4D" w:rsidP="00433A4D">
            <w:pPr>
              <w:pStyle w:val="FieldNameSmallPrint"/>
            </w:pPr>
          </w:p>
        </w:tc>
        <w:tc>
          <w:tcPr>
            <w:tcW w:w="407" w:type="pct"/>
            <w:tcMar>
              <w:left w:w="14" w:type="dxa"/>
              <w:right w:w="14" w:type="dxa"/>
            </w:tcMar>
          </w:tcPr>
          <w:p w14:paraId="210C638D" w14:textId="554EC19A" w:rsidR="00433A4D" w:rsidRPr="00DD1916" w:rsidRDefault="00433A4D" w:rsidP="00433A4D">
            <w:pPr>
              <w:pStyle w:val="FieldNameSmallPrint"/>
            </w:pPr>
            <w:r>
              <w:t>MPH</w:t>
            </w:r>
          </w:p>
        </w:tc>
      </w:tr>
      <w:tr w:rsidR="00285D80" w:rsidRPr="00DD1916" w14:paraId="74CA7BB8" w14:textId="77777777" w:rsidTr="006372C6">
        <w:trPr>
          <w:trHeight w:hRule="exact" w:val="317"/>
        </w:trPr>
        <w:tc>
          <w:tcPr>
            <w:tcW w:w="262" w:type="pct"/>
          </w:tcPr>
          <w:p w14:paraId="729D4DF8" w14:textId="5CE6AF6E" w:rsidR="005E03F4" w:rsidRPr="00DD1916" w:rsidRDefault="005E03F4" w:rsidP="00433A4D">
            <w:pPr>
              <w:pStyle w:val="DataEntry2"/>
            </w:pPr>
            <w:r w:rsidRPr="00DD1916">
              <w:t>B.</w:t>
            </w:r>
          </w:p>
        </w:tc>
        <w:tc>
          <w:tcPr>
            <w:tcW w:w="1029" w:type="pct"/>
            <w:gridSpan w:val="10"/>
          </w:tcPr>
          <w:p w14:paraId="17C52133" w14:textId="2341F570" w:rsidR="005E03F4" w:rsidRPr="00DD1916" w:rsidRDefault="005E03F4" w:rsidP="00433A4D">
            <w:pPr>
              <w:pStyle w:val="DataEntry2"/>
            </w:pPr>
            <w:r w:rsidRPr="00DD1916">
              <w:t>Transport Wind</w:t>
            </w:r>
            <w:r>
              <w:t>:</w:t>
            </w:r>
          </w:p>
        </w:tc>
        <w:tc>
          <w:tcPr>
            <w:tcW w:w="344" w:type="pct"/>
            <w:gridSpan w:val="2"/>
            <w:tcBorders>
              <w:bottom w:val="single" w:sz="6" w:space="0" w:color="auto"/>
            </w:tcBorders>
            <w:tcMar>
              <w:left w:w="14" w:type="dxa"/>
              <w:right w:w="14" w:type="dxa"/>
            </w:tcMar>
          </w:tcPr>
          <w:p w14:paraId="00976FFB" w14:textId="47709380" w:rsidR="005E03F4" w:rsidRPr="00DD1916" w:rsidRDefault="005E03F4" w:rsidP="00433A4D">
            <w:pPr>
              <w:pStyle w:val="DataEntry2"/>
            </w:pPr>
            <w:r w:rsidRPr="00DD1916">
              <w:fldChar w:fldCharType="begin">
                <w:ffData>
                  <w:name w:val="Text4"/>
                  <w:enabled/>
                  <w:calcOnExit w:val="0"/>
                  <w:statusText w:type="text" w:val="Enter forecast surface wind direction during day:"/>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5" w:type="pct"/>
            <w:gridSpan w:val="3"/>
            <w:tcMar>
              <w:left w:w="14" w:type="dxa"/>
              <w:right w:w="14" w:type="dxa"/>
            </w:tcMar>
          </w:tcPr>
          <w:p w14:paraId="4CAFAA7A" w14:textId="77777777" w:rsidR="005E03F4" w:rsidRPr="00DD1916" w:rsidRDefault="005E03F4" w:rsidP="00433A4D">
            <w:pPr>
              <w:pStyle w:val="DataEntry2"/>
            </w:pPr>
          </w:p>
        </w:tc>
        <w:tc>
          <w:tcPr>
            <w:tcW w:w="334" w:type="pct"/>
            <w:gridSpan w:val="3"/>
            <w:tcBorders>
              <w:bottom w:val="single" w:sz="6" w:space="0" w:color="auto"/>
            </w:tcBorders>
            <w:tcMar>
              <w:left w:w="14" w:type="dxa"/>
              <w:right w:w="14" w:type="dxa"/>
            </w:tcMar>
          </w:tcPr>
          <w:p w14:paraId="0A2BF04D" w14:textId="1A2D1361" w:rsidR="005E03F4" w:rsidRPr="00DD1916" w:rsidRDefault="005E03F4" w:rsidP="00433A4D">
            <w:pPr>
              <w:pStyle w:val="DataEntry2"/>
            </w:pPr>
            <w:r w:rsidRPr="00DD1916">
              <w:fldChar w:fldCharType="begin">
                <w:ffData>
                  <w:name w:val=""/>
                  <w:enabled/>
                  <w:calcOnExit w:val="0"/>
                  <w:statusText w:type="text" w:val="Enter forecast surface wind speed [MPH] during day:"/>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8" w:type="pct"/>
            <w:tcMar>
              <w:left w:w="14" w:type="dxa"/>
              <w:right w:w="14" w:type="dxa"/>
            </w:tcMar>
          </w:tcPr>
          <w:p w14:paraId="52AE8114" w14:textId="77777777" w:rsidR="005E03F4" w:rsidRPr="00DD1916" w:rsidRDefault="005E03F4" w:rsidP="00433A4D">
            <w:pPr>
              <w:pStyle w:val="DataEntry2"/>
            </w:pPr>
          </w:p>
        </w:tc>
        <w:tc>
          <w:tcPr>
            <w:tcW w:w="336" w:type="pct"/>
            <w:gridSpan w:val="6"/>
            <w:tcBorders>
              <w:bottom w:val="single" w:sz="6" w:space="0" w:color="auto"/>
            </w:tcBorders>
            <w:tcMar>
              <w:left w:w="14" w:type="dxa"/>
              <w:right w:w="14" w:type="dxa"/>
            </w:tcMar>
          </w:tcPr>
          <w:p w14:paraId="0B9AC492" w14:textId="04148A7B" w:rsidR="005E03F4" w:rsidRPr="00DD1916" w:rsidRDefault="005E03F4" w:rsidP="00433A4D">
            <w:pPr>
              <w:pStyle w:val="DataEntry2"/>
            </w:pPr>
            <w:r w:rsidRPr="00DD1916">
              <w:fldChar w:fldCharType="begin">
                <w:ffData>
                  <w:name w:val=""/>
                  <w:enabled/>
                  <w:calcOnExit w:val="0"/>
                  <w:statusText w:type="text" w:val="Enter forecast surface wind direction during night:"/>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8" w:type="pct"/>
            <w:gridSpan w:val="2"/>
            <w:tcMar>
              <w:left w:w="14" w:type="dxa"/>
              <w:right w:w="14" w:type="dxa"/>
            </w:tcMar>
          </w:tcPr>
          <w:p w14:paraId="4B73C285" w14:textId="77777777" w:rsidR="005E03F4" w:rsidRPr="00DD1916" w:rsidRDefault="005E03F4" w:rsidP="00433A4D">
            <w:pPr>
              <w:pStyle w:val="DataEntry2"/>
            </w:pPr>
          </w:p>
        </w:tc>
        <w:tc>
          <w:tcPr>
            <w:tcW w:w="337" w:type="pct"/>
            <w:gridSpan w:val="5"/>
            <w:tcBorders>
              <w:bottom w:val="single" w:sz="6" w:space="0" w:color="auto"/>
            </w:tcBorders>
            <w:tcMar>
              <w:left w:w="14" w:type="dxa"/>
              <w:right w:w="14" w:type="dxa"/>
            </w:tcMar>
          </w:tcPr>
          <w:p w14:paraId="32FA4BF9" w14:textId="65CA4916" w:rsidR="005E03F4" w:rsidRPr="00DD1916" w:rsidRDefault="005E03F4" w:rsidP="00433A4D">
            <w:pPr>
              <w:pStyle w:val="DataEntry2"/>
            </w:pPr>
            <w:r w:rsidRPr="00DD1916">
              <w:fldChar w:fldCharType="begin">
                <w:ffData>
                  <w:name w:val=""/>
                  <w:enabled/>
                  <w:calcOnExit w:val="0"/>
                  <w:statusText w:type="text" w:val="Enter forecast surface wind speed [MPH] during night:"/>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66" w:type="pct"/>
            <w:gridSpan w:val="3"/>
            <w:tcMar>
              <w:left w:w="14" w:type="dxa"/>
              <w:right w:w="14" w:type="dxa"/>
            </w:tcMar>
          </w:tcPr>
          <w:p w14:paraId="47415943" w14:textId="77777777" w:rsidR="005E03F4" w:rsidRPr="00DD1916" w:rsidRDefault="005E03F4" w:rsidP="00433A4D">
            <w:pPr>
              <w:pStyle w:val="DataEntry2"/>
            </w:pPr>
          </w:p>
        </w:tc>
        <w:tc>
          <w:tcPr>
            <w:tcW w:w="340" w:type="pct"/>
            <w:gridSpan w:val="3"/>
            <w:tcBorders>
              <w:bottom w:val="single" w:sz="6" w:space="0" w:color="auto"/>
            </w:tcBorders>
            <w:tcMar>
              <w:left w:w="14" w:type="dxa"/>
              <w:right w:w="14" w:type="dxa"/>
            </w:tcMar>
          </w:tcPr>
          <w:p w14:paraId="310A35F5" w14:textId="1234A88D" w:rsidR="005E03F4" w:rsidRPr="00DD1916" w:rsidRDefault="005E03F4" w:rsidP="00433A4D">
            <w:pPr>
              <w:pStyle w:val="DataEntry2"/>
            </w:pPr>
            <w:r w:rsidRPr="00DD1916">
              <w:fldChar w:fldCharType="begin">
                <w:ffData>
                  <w:name w:val=""/>
                  <w:enabled/>
                  <w:calcOnExit w:val="0"/>
                  <w:statusText w:type="text" w:val="Enter on-site surface wind direction prior to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6" w:type="pct"/>
            <w:tcMar>
              <w:left w:w="14" w:type="dxa"/>
              <w:right w:w="14" w:type="dxa"/>
            </w:tcMar>
          </w:tcPr>
          <w:p w14:paraId="6FC4D0F1" w14:textId="77777777" w:rsidR="005E03F4" w:rsidRPr="00DD1916" w:rsidRDefault="005E03F4" w:rsidP="00433A4D">
            <w:pPr>
              <w:pStyle w:val="DataEntry2"/>
            </w:pPr>
          </w:p>
        </w:tc>
        <w:tc>
          <w:tcPr>
            <w:tcW w:w="336" w:type="pct"/>
            <w:gridSpan w:val="2"/>
            <w:tcBorders>
              <w:bottom w:val="single" w:sz="6" w:space="0" w:color="auto"/>
            </w:tcBorders>
            <w:tcMar>
              <w:left w:w="14" w:type="dxa"/>
              <w:right w:w="14" w:type="dxa"/>
            </w:tcMar>
          </w:tcPr>
          <w:p w14:paraId="6C909EB1" w14:textId="00FE7D0C" w:rsidR="005E03F4" w:rsidRPr="00DD1916" w:rsidRDefault="005E03F4" w:rsidP="00433A4D">
            <w:pPr>
              <w:pStyle w:val="DataEntry2"/>
            </w:pPr>
            <w:r w:rsidRPr="00DD1916">
              <w:fldChar w:fldCharType="begin">
                <w:ffData>
                  <w:name w:val=""/>
                  <w:enabled/>
                  <w:calcOnExit w:val="0"/>
                  <w:statusText w:type="text" w:val="Enter on-site surface wind speed [MPH] prior to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44" w:type="pct"/>
            <w:tcMar>
              <w:left w:w="14" w:type="dxa"/>
              <w:right w:w="14" w:type="dxa"/>
            </w:tcMar>
          </w:tcPr>
          <w:p w14:paraId="0324D0EF" w14:textId="77777777" w:rsidR="005E03F4" w:rsidRPr="00DD1916" w:rsidRDefault="005E03F4" w:rsidP="00433A4D">
            <w:pPr>
              <w:pStyle w:val="DataEntry2"/>
            </w:pPr>
          </w:p>
        </w:tc>
        <w:tc>
          <w:tcPr>
            <w:tcW w:w="330" w:type="pct"/>
            <w:gridSpan w:val="3"/>
            <w:tcBorders>
              <w:bottom w:val="single" w:sz="6" w:space="0" w:color="auto"/>
            </w:tcBorders>
            <w:tcMar>
              <w:left w:w="14" w:type="dxa"/>
              <w:right w:w="14" w:type="dxa"/>
            </w:tcMar>
          </w:tcPr>
          <w:p w14:paraId="36701234" w14:textId="017001EC" w:rsidR="005E03F4" w:rsidRPr="00DD1916" w:rsidRDefault="005E03F4" w:rsidP="00433A4D">
            <w:pPr>
              <w:pStyle w:val="DataEntry2"/>
            </w:pPr>
            <w:r w:rsidRPr="00DD1916">
              <w:fldChar w:fldCharType="begin">
                <w:ffData>
                  <w:name w:val=""/>
                  <w:enabled/>
                  <w:calcOnExit w:val="0"/>
                  <w:statusText w:type="text" w:val="Enter on-site surface wind direction at conclusion of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7" w:type="pct"/>
            <w:tcMar>
              <w:left w:w="14" w:type="dxa"/>
              <w:right w:w="14" w:type="dxa"/>
            </w:tcMar>
          </w:tcPr>
          <w:p w14:paraId="04772346" w14:textId="77777777" w:rsidR="005E03F4" w:rsidRPr="00DD1916" w:rsidRDefault="005E03F4" w:rsidP="00433A4D">
            <w:pPr>
              <w:pStyle w:val="DataEntry2"/>
            </w:pPr>
          </w:p>
        </w:tc>
        <w:tc>
          <w:tcPr>
            <w:tcW w:w="407" w:type="pct"/>
            <w:tcBorders>
              <w:bottom w:val="single" w:sz="6" w:space="0" w:color="auto"/>
            </w:tcBorders>
            <w:tcMar>
              <w:left w:w="14" w:type="dxa"/>
              <w:right w:w="14" w:type="dxa"/>
            </w:tcMar>
          </w:tcPr>
          <w:p w14:paraId="6990D865" w14:textId="2E9F40B7" w:rsidR="005E03F4" w:rsidRPr="00DD1916" w:rsidRDefault="005E03F4" w:rsidP="00433A4D">
            <w:pPr>
              <w:pStyle w:val="DataEntry2"/>
            </w:pPr>
            <w:r w:rsidRPr="00DD1916">
              <w:fldChar w:fldCharType="begin">
                <w:ffData>
                  <w:name w:val=""/>
                  <w:enabled/>
                  <w:calcOnExit w:val="0"/>
                  <w:statusText w:type="text" w:val="Enter on-site surface wind speed [MPH] at conclusion of burn:"/>
                  <w:textInput>
                    <w:maxLength w:val="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r>
      <w:tr w:rsidR="00285D80" w:rsidRPr="00DD1916" w14:paraId="7BA61E91" w14:textId="77777777" w:rsidTr="006372C6">
        <w:tc>
          <w:tcPr>
            <w:tcW w:w="262" w:type="pct"/>
          </w:tcPr>
          <w:p w14:paraId="455AA8C8" w14:textId="586C8058" w:rsidR="00433A4D" w:rsidRPr="00DD1916" w:rsidRDefault="00433A4D" w:rsidP="00433A4D">
            <w:pPr>
              <w:pStyle w:val="FieldNameSmallPrint"/>
            </w:pPr>
          </w:p>
        </w:tc>
        <w:tc>
          <w:tcPr>
            <w:tcW w:w="1029" w:type="pct"/>
            <w:gridSpan w:val="10"/>
          </w:tcPr>
          <w:p w14:paraId="4209E775" w14:textId="5EE6D454" w:rsidR="00433A4D" w:rsidRPr="00DD1916" w:rsidRDefault="00433A4D" w:rsidP="00433A4D">
            <w:pPr>
              <w:pStyle w:val="FieldNameSmallPrint"/>
            </w:pPr>
          </w:p>
        </w:tc>
        <w:tc>
          <w:tcPr>
            <w:tcW w:w="344" w:type="pct"/>
            <w:gridSpan w:val="2"/>
            <w:tcMar>
              <w:left w:w="14" w:type="dxa"/>
              <w:right w:w="14" w:type="dxa"/>
            </w:tcMar>
          </w:tcPr>
          <w:p w14:paraId="11015570" w14:textId="2D8B57FA" w:rsidR="00433A4D" w:rsidRPr="00DD1916" w:rsidRDefault="00433A4D" w:rsidP="00433A4D">
            <w:pPr>
              <w:pStyle w:val="FieldNameSmallPrint"/>
            </w:pPr>
            <w:r>
              <w:t>Direction</w:t>
            </w:r>
          </w:p>
        </w:tc>
        <w:tc>
          <w:tcPr>
            <w:tcW w:w="125" w:type="pct"/>
            <w:gridSpan w:val="3"/>
            <w:tcMar>
              <w:left w:w="14" w:type="dxa"/>
              <w:right w:w="14" w:type="dxa"/>
            </w:tcMar>
          </w:tcPr>
          <w:p w14:paraId="7B376CAC" w14:textId="77777777" w:rsidR="00433A4D" w:rsidRPr="00DD1916" w:rsidRDefault="00433A4D" w:rsidP="00433A4D">
            <w:pPr>
              <w:pStyle w:val="FieldNameSmallPrint"/>
            </w:pPr>
          </w:p>
        </w:tc>
        <w:tc>
          <w:tcPr>
            <w:tcW w:w="334" w:type="pct"/>
            <w:gridSpan w:val="3"/>
            <w:tcMar>
              <w:left w:w="14" w:type="dxa"/>
              <w:right w:w="14" w:type="dxa"/>
            </w:tcMar>
          </w:tcPr>
          <w:p w14:paraId="1850EB29" w14:textId="55BAE07E" w:rsidR="00433A4D" w:rsidRPr="00DD1916" w:rsidRDefault="00433A4D" w:rsidP="00433A4D">
            <w:pPr>
              <w:pStyle w:val="FieldNameSmallPrint"/>
            </w:pPr>
            <w:r>
              <w:t>MPH</w:t>
            </w:r>
          </w:p>
        </w:tc>
        <w:tc>
          <w:tcPr>
            <w:tcW w:w="128" w:type="pct"/>
            <w:tcMar>
              <w:left w:w="14" w:type="dxa"/>
              <w:right w:w="14" w:type="dxa"/>
            </w:tcMar>
          </w:tcPr>
          <w:p w14:paraId="735A544A" w14:textId="77777777" w:rsidR="00433A4D" w:rsidRPr="00DD1916" w:rsidRDefault="00433A4D" w:rsidP="00433A4D">
            <w:pPr>
              <w:pStyle w:val="FieldNameSmallPrint"/>
            </w:pPr>
          </w:p>
        </w:tc>
        <w:tc>
          <w:tcPr>
            <w:tcW w:w="336" w:type="pct"/>
            <w:gridSpan w:val="6"/>
            <w:tcMar>
              <w:left w:w="14" w:type="dxa"/>
              <w:right w:w="14" w:type="dxa"/>
            </w:tcMar>
          </w:tcPr>
          <w:p w14:paraId="6B609743" w14:textId="7D433755" w:rsidR="00433A4D" w:rsidRPr="00DD1916" w:rsidRDefault="00433A4D" w:rsidP="00433A4D">
            <w:pPr>
              <w:pStyle w:val="FieldNameSmallPrint"/>
            </w:pPr>
            <w:r>
              <w:t>Direction</w:t>
            </w:r>
          </w:p>
        </w:tc>
        <w:tc>
          <w:tcPr>
            <w:tcW w:w="128" w:type="pct"/>
            <w:gridSpan w:val="2"/>
            <w:tcMar>
              <w:left w:w="14" w:type="dxa"/>
              <w:right w:w="14" w:type="dxa"/>
            </w:tcMar>
          </w:tcPr>
          <w:p w14:paraId="7397D342" w14:textId="77777777" w:rsidR="00433A4D" w:rsidRPr="00DD1916" w:rsidRDefault="00433A4D" w:rsidP="00433A4D">
            <w:pPr>
              <w:pStyle w:val="FieldNameSmallPrint"/>
            </w:pPr>
          </w:p>
        </w:tc>
        <w:tc>
          <w:tcPr>
            <w:tcW w:w="337" w:type="pct"/>
            <w:gridSpan w:val="5"/>
            <w:tcMar>
              <w:left w:w="14" w:type="dxa"/>
              <w:right w:w="14" w:type="dxa"/>
            </w:tcMar>
          </w:tcPr>
          <w:p w14:paraId="229076CD" w14:textId="16AEB7DC" w:rsidR="00433A4D" w:rsidRPr="00DD1916" w:rsidRDefault="00433A4D" w:rsidP="00433A4D">
            <w:pPr>
              <w:pStyle w:val="FieldNameSmallPrint"/>
            </w:pPr>
            <w:r>
              <w:t>MPH</w:t>
            </w:r>
          </w:p>
        </w:tc>
        <w:tc>
          <w:tcPr>
            <w:tcW w:w="166" w:type="pct"/>
            <w:gridSpan w:val="3"/>
            <w:tcMar>
              <w:left w:w="14" w:type="dxa"/>
              <w:right w:w="14" w:type="dxa"/>
            </w:tcMar>
          </w:tcPr>
          <w:p w14:paraId="1B2A58A3" w14:textId="77777777" w:rsidR="00433A4D" w:rsidRPr="00DD1916" w:rsidRDefault="00433A4D" w:rsidP="00433A4D">
            <w:pPr>
              <w:pStyle w:val="FieldNameSmallPrint"/>
            </w:pPr>
          </w:p>
        </w:tc>
        <w:tc>
          <w:tcPr>
            <w:tcW w:w="340" w:type="pct"/>
            <w:gridSpan w:val="3"/>
            <w:tcMar>
              <w:left w:w="14" w:type="dxa"/>
              <w:right w:w="14" w:type="dxa"/>
            </w:tcMar>
          </w:tcPr>
          <w:p w14:paraId="4297279A" w14:textId="2653655C" w:rsidR="00433A4D" w:rsidRPr="00DD1916" w:rsidRDefault="00433A4D" w:rsidP="00433A4D">
            <w:pPr>
              <w:pStyle w:val="FieldNameSmallPrint"/>
            </w:pPr>
          </w:p>
        </w:tc>
        <w:tc>
          <w:tcPr>
            <w:tcW w:w="126" w:type="pct"/>
            <w:tcMar>
              <w:left w:w="14" w:type="dxa"/>
              <w:right w:w="14" w:type="dxa"/>
            </w:tcMar>
          </w:tcPr>
          <w:p w14:paraId="3BD7163D" w14:textId="77777777" w:rsidR="00433A4D" w:rsidRPr="00DD1916" w:rsidRDefault="00433A4D" w:rsidP="00433A4D">
            <w:pPr>
              <w:pStyle w:val="FieldNameSmallPrint"/>
            </w:pPr>
          </w:p>
        </w:tc>
        <w:tc>
          <w:tcPr>
            <w:tcW w:w="336" w:type="pct"/>
            <w:gridSpan w:val="2"/>
            <w:tcMar>
              <w:left w:w="14" w:type="dxa"/>
              <w:right w:w="14" w:type="dxa"/>
            </w:tcMar>
          </w:tcPr>
          <w:p w14:paraId="457CED17" w14:textId="1065A40E" w:rsidR="00433A4D" w:rsidRPr="00DD1916" w:rsidRDefault="00433A4D" w:rsidP="00433A4D">
            <w:pPr>
              <w:pStyle w:val="FieldNameSmallPrint"/>
            </w:pPr>
          </w:p>
        </w:tc>
        <w:tc>
          <w:tcPr>
            <w:tcW w:w="144" w:type="pct"/>
            <w:tcMar>
              <w:left w:w="14" w:type="dxa"/>
              <w:right w:w="14" w:type="dxa"/>
            </w:tcMar>
          </w:tcPr>
          <w:p w14:paraId="64A05768" w14:textId="77777777" w:rsidR="00433A4D" w:rsidRPr="00DD1916" w:rsidRDefault="00433A4D" w:rsidP="00433A4D">
            <w:pPr>
              <w:pStyle w:val="FieldNameSmallPrint"/>
            </w:pPr>
          </w:p>
        </w:tc>
        <w:tc>
          <w:tcPr>
            <w:tcW w:w="330" w:type="pct"/>
            <w:gridSpan w:val="3"/>
            <w:tcMar>
              <w:left w:w="14" w:type="dxa"/>
              <w:right w:w="14" w:type="dxa"/>
            </w:tcMar>
          </w:tcPr>
          <w:p w14:paraId="764618A1" w14:textId="7357F52D" w:rsidR="00433A4D" w:rsidRPr="00DD1916" w:rsidRDefault="00433A4D" w:rsidP="00433A4D">
            <w:pPr>
              <w:pStyle w:val="FieldNameSmallPrint"/>
            </w:pPr>
          </w:p>
        </w:tc>
        <w:tc>
          <w:tcPr>
            <w:tcW w:w="127" w:type="pct"/>
            <w:tcMar>
              <w:left w:w="14" w:type="dxa"/>
              <w:right w:w="14" w:type="dxa"/>
            </w:tcMar>
          </w:tcPr>
          <w:p w14:paraId="7A2BCF3F" w14:textId="77777777" w:rsidR="00433A4D" w:rsidRPr="00DD1916" w:rsidRDefault="00433A4D" w:rsidP="00433A4D">
            <w:pPr>
              <w:pStyle w:val="FieldNameSmallPrint"/>
            </w:pPr>
          </w:p>
        </w:tc>
        <w:tc>
          <w:tcPr>
            <w:tcW w:w="407" w:type="pct"/>
            <w:tcMar>
              <w:left w:w="14" w:type="dxa"/>
              <w:right w:w="14" w:type="dxa"/>
            </w:tcMar>
          </w:tcPr>
          <w:p w14:paraId="7DBAA057" w14:textId="22AD746B" w:rsidR="00433A4D" w:rsidRPr="00DD1916" w:rsidRDefault="00433A4D" w:rsidP="00433A4D">
            <w:pPr>
              <w:pStyle w:val="FieldNameSmallPrint"/>
            </w:pPr>
          </w:p>
        </w:tc>
      </w:tr>
      <w:tr w:rsidR="00285D80" w:rsidRPr="00DD1916" w14:paraId="71D18323" w14:textId="77777777" w:rsidTr="006372C6">
        <w:trPr>
          <w:trHeight w:hRule="exact" w:val="317"/>
        </w:trPr>
        <w:tc>
          <w:tcPr>
            <w:tcW w:w="262" w:type="pct"/>
          </w:tcPr>
          <w:p w14:paraId="1DB4BFBB" w14:textId="77777777" w:rsidR="00DD1916" w:rsidRPr="00DD1916" w:rsidRDefault="00DD1916" w:rsidP="00DD1916">
            <w:pPr>
              <w:pStyle w:val="DataEntry2"/>
            </w:pPr>
            <w:r w:rsidRPr="00DD1916">
              <w:t>C.</w:t>
            </w:r>
          </w:p>
        </w:tc>
        <w:tc>
          <w:tcPr>
            <w:tcW w:w="1029" w:type="pct"/>
            <w:gridSpan w:val="10"/>
          </w:tcPr>
          <w:p w14:paraId="3A2C1C1C" w14:textId="52D447DB" w:rsidR="00DD1916" w:rsidRPr="00DD1916" w:rsidRDefault="00DD1916" w:rsidP="0099667D">
            <w:pPr>
              <w:pStyle w:val="DataEntry2"/>
            </w:pPr>
            <w:r w:rsidRPr="00DD1916">
              <w:t>Mixing Height (</w:t>
            </w:r>
            <w:r w:rsidR="0099667D">
              <w:t>feet</w:t>
            </w:r>
            <w:r w:rsidRPr="00DD1916">
              <w:t>)</w:t>
            </w:r>
            <w:r w:rsidR="00F242D2">
              <w:t>:</w:t>
            </w:r>
          </w:p>
        </w:tc>
        <w:tc>
          <w:tcPr>
            <w:tcW w:w="803" w:type="pct"/>
            <w:gridSpan w:val="8"/>
            <w:tcBorders>
              <w:bottom w:val="single" w:sz="6" w:space="0" w:color="auto"/>
            </w:tcBorders>
          </w:tcPr>
          <w:p w14:paraId="493F3A55" w14:textId="5D59ECA3" w:rsidR="00DD1916" w:rsidRPr="00DD1916" w:rsidRDefault="00DD1916" w:rsidP="00DD1916">
            <w:pPr>
              <w:pStyle w:val="DataEntry2"/>
            </w:pPr>
            <w:r w:rsidRPr="00DD1916">
              <w:fldChar w:fldCharType="begin">
                <w:ffData>
                  <w:name w:val="Text5"/>
                  <w:enabled/>
                  <w:calcOnExit w:val="0"/>
                  <w:statusText w:type="text" w:val="Enter mixing height (meters):"/>
                  <w:textInput>
                    <w:maxLength w:val="15"/>
                  </w:textInput>
                </w:ffData>
              </w:fldChar>
            </w:r>
            <w:bookmarkStart w:id="0" w:name="Text5"/>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bookmarkEnd w:id="0"/>
          </w:p>
        </w:tc>
        <w:tc>
          <w:tcPr>
            <w:tcW w:w="128" w:type="pct"/>
          </w:tcPr>
          <w:p w14:paraId="19ADB8C1" w14:textId="77777777" w:rsidR="00DD1916" w:rsidRPr="00DD1916" w:rsidRDefault="00DD1916" w:rsidP="00DD1916">
            <w:pPr>
              <w:pStyle w:val="DataEntry2"/>
            </w:pPr>
          </w:p>
        </w:tc>
        <w:tc>
          <w:tcPr>
            <w:tcW w:w="802" w:type="pct"/>
            <w:gridSpan w:val="13"/>
            <w:tcBorders>
              <w:bottom w:val="single" w:sz="6" w:space="0" w:color="auto"/>
            </w:tcBorders>
          </w:tcPr>
          <w:p w14:paraId="389590D7" w14:textId="7C70C51F" w:rsidR="00DD1916" w:rsidRPr="00DD1916" w:rsidRDefault="00DD1916" w:rsidP="00DD1916">
            <w:pPr>
              <w:pStyle w:val="DataEntry2"/>
            </w:pPr>
            <w:r w:rsidRPr="00DD1916">
              <w:fldChar w:fldCharType="begin">
                <w:ffData>
                  <w:name w:val=""/>
                  <w:enabled/>
                  <w:calcOnExit w:val="0"/>
                  <w:statusText w:type="text" w:val="Enter mixing height (meters):"/>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66" w:type="pct"/>
            <w:gridSpan w:val="3"/>
          </w:tcPr>
          <w:p w14:paraId="5CE261F1" w14:textId="77777777" w:rsidR="00DD1916" w:rsidRPr="00DD1916" w:rsidRDefault="00DD1916" w:rsidP="00DD1916">
            <w:pPr>
              <w:pStyle w:val="DataEntry2"/>
            </w:pPr>
          </w:p>
        </w:tc>
        <w:tc>
          <w:tcPr>
            <w:tcW w:w="802" w:type="pct"/>
            <w:gridSpan w:val="6"/>
          </w:tcPr>
          <w:p w14:paraId="73D45295" w14:textId="77777777" w:rsidR="00DD1916" w:rsidRPr="00DD1916" w:rsidRDefault="00DD1916" w:rsidP="00DD1916">
            <w:pPr>
              <w:pStyle w:val="DataEntry2"/>
            </w:pPr>
          </w:p>
        </w:tc>
        <w:tc>
          <w:tcPr>
            <w:tcW w:w="144" w:type="pct"/>
          </w:tcPr>
          <w:p w14:paraId="33711DE2" w14:textId="77777777" w:rsidR="00DD1916" w:rsidRPr="00DD1916" w:rsidRDefault="00DD1916" w:rsidP="00DD1916">
            <w:pPr>
              <w:pStyle w:val="DataEntry2"/>
            </w:pPr>
          </w:p>
        </w:tc>
        <w:tc>
          <w:tcPr>
            <w:tcW w:w="864" w:type="pct"/>
            <w:gridSpan w:val="5"/>
          </w:tcPr>
          <w:p w14:paraId="15943568" w14:textId="77777777" w:rsidR="00DD1916" w:rsidRPr="00DD1916" w:rsidRDefault="00DD1916" w:rsidP="00DD1916">
            <w:pPr>
              <w:pStyle w:val="DataEntry2"/>
            </w:pPr>
          </w:p>
        </w:tc>
      </w:tr>
      <w:tr w:rsidR="00285D80" w:rsidRPr="00DD1916" w14:paraId="790967D2" w14:textId="77777777" w:rsidTr="006372C6">
        <w:trPr>
          <w:trHeight w:hRule="exact" w:val="317"/>
        </w:trPr>
        <w:tc>
          <w:tcPr>
            <w:tcW w:w="262" w:type="pct"/>
          </w:tcPr>
          <w:p w14:paraId="10EBABD2" w14:textId="77777777" w:rsidR="00DD1916" w:rsidRPr="00DD1916" w:rsidRDefault="00DD1916" w:rsidP="00DD1916">
            <w:pPr>
              <w:pStyle w:val="DataEntry2"/>
            </w:pPr>
            <w:r w:rsidRPr="00DD1916">
              <w:t>D.</w:t>
            </w:r>
          </w:p>
        </w:tc>
        <w:tc>
          <w:tcPr>
            <w:tcW w:w="1029" w:type="pct"/>
            <w:gridSpan w:val="10"/>
          </w:tcPr>
          <w:p w14:paraId="3C2B522F" w14:textId="0D97A670" w:rsidR="00DD1916" w:rsidRPr="00DD1916" w:rsidRDefault="00DD1916" w:rsidP="00DD1916">
            <w:pPr>
              <w:pStyle w:val="DataEntry2"/>
            </w:pPr>
            <w:r w:rsidRPr="00DD1916">
              <w:t>Relative Humidity (%)</w:t>
            </w:r>
            <w:r w:rsidR="00F242D2">
              <w:t>:</w:t>
            </w:r>
          </w:p>
        </w:tc>
        <w:tc>
          <w:tcPr>
            <w:tcW w:w="803" w:type="pct"/>
            <w:gridSpan w:val="8"/>
            <w:tcBorders>
              <w:bottom w:val="single" w:sz="6" w:space="0" w:color="auto"/>
            </w:tcBorders>
          </w:tcPr>
          <w:p w14:paraId="64FCA612" w14:textId="7D5DC34A" w:rsidR="00DD1916" w:rsidRPr="00DD1916" w:rsidRDefault="003609D2" w:rsidP="00DD1916">
            <w:pPr>
              <w:pStyle w:val="DataEntry2"/>
            </w:pPr>
            <w:r>
              <w:fldChar w:fldCharType="begin">
                <w:ffData>
                  <w:name w:val=""/>
                  <w:enabled/>
                  <w:calcOnExit w:val="0"/>
                  <w:statusText w:type="text" w:val="Enter mixing height (meters):"/>
                  <w:textInput>
                    <w:maxLength w:val="15"/>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c>
          <w:tcPr>
            <w:tcW w:w="128" w:type="pct"/>
          </w:tcPr>
          <w:p w14:paraId="4B7BE7F1" w14:textId="77777777" w:rsidR="00DD1916" w:rsidRPr="00DD1916" w:rsidRDefault="00DD1916" w:rsidP="00DD1916">
            <w:pPr>
              <w:pStyle w:val="DataEntry2"/>
            </w:pPr>
          </w:p>
        </w:tc>
        <w:tc>
          <w:tcPr>
            <w:tcW w:w="802" w:type="pct"/>
            <w:gridSpan w:val="13"/>
            <w:tcBorders>
              <w:bottom w:val="single" w:sz="6" w:space="0" w:color="auto"/>
            </w:tcBorders>
          </w:tcPr>
          <w:p w14:paraId="6B7DD580" w14:textId="2C25A46D" w:rsidR="00DD1916" w:rsidRPr="00DD1916" w:rsidRDefault="003609D2" w:rsidP="00DD1916">
            <w:pPr>
              <w:pStyle w:val="DataEntry2"/>
            </w:pPr>
            <w:r>
              <w:fldChar w:fldCharType="begin">
                <w:ffData>
                  <w:name w:val=""/>
                  <w:enabled/>
                  <w:calcOnExit w:val="0"/>
                  <w:statusText w:type="text" w:val="Enter mixing height (meters):"/>
                  <w:textInput>
                    <w:maxLength w:val="15"/>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c>
          <w:tcPr>
            <w:tcW w:w="166" w:type="pct"/>
            <w:gridSpan w:val="3"/>
          </w:tcPr>
          <w:p w14:paraId="55747E3E" w14:textId="77777777" w:rsidR="00DD1916" w:rsidRPr="00DD1916" w:rsidRDefault="00DD1916" w:rsidP="00DD1916">
            <w:pPr>
              <w:pStyle w:val="DataEntry2"/>
            </w:pPr>
          </w:p>
        </w:tc>
        <w:tc>
          <w:tcPr>
            <w:tcW w:w="802" w:type="pct"/>
            <w:gridSpan w:val="6"/>
            <w:tcBorders>
              <w:bottom w:val="single" w:sz="6" w:space="0" w:color="auto"/>
            </w:tcBorders>
          </w:tcPr>
          <w:p w14:paraId="711BFC58" w14:textId="16D82DF1" w:rsidR="00DD1916" w:rsidRPr="00DD1916" w:rsidRDefault="003609D2" w:rsidP="00DD1916">
            <w:pPr>
              <w:pStyle w:val="DataEntry2"/>
            </w:pPr>
            <w:r>
              <w:fldChar w:fldCharType="begin">
                <w:ffData>
                  <w:name w:val=""/>
                  <w:enabled/>
                  <w:calcOnExit w:val="0"/>
                  <w:statusText w:type="text" w:val="Enter mixing height (meters):"/>
                  <w:textInput>
                    <w:maxLength w:val="15"/>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c>
          <w:tcPr>
            <w:tcW w:w="144" w:type="pct"/>
          </w:tcPr>
          <w:p w14:paraId="59ACA46B" w14:textId="77777777" w:rsidR="00DD1916" w:rsidRPr="00DD1916" w:rsidRDefault="00DD1916" w:rsidP="00DD1916">
            <w:pPr>
              <w:pStyle w:val="DataEntry2"/>
            </w:pPr>
          </w:p>
        </w:tc>
        <w:tc>
          <w:tcPr>
            <w:tcW w:w="864" w:type="pct"/>
            <w:gridSpan w:val="5"/>
            <w:tcBorders>
              <w:bottom w:val="single" w:sz="6" w:space="0" w:color="auto"/>
            </w:tcBorders>
          </w:tcPr>
          <w:p w14:paraId="4F2C7ECD" w14:textId="5AF44FFA" w:rsidR="00DD1916" w:rsidRPr="00DD1916" w:rsidRDefault="003609D2" w:rsidP="003609D2">
            <w:pPr>
              <w:pStyle w:val="DataEntry2"/>
            </w:pPr>
            <w:r>
              <w:fldChar w:fldCharType="begin">
                <w:ffData>
                  <w:name w:val=""/>
                  <w:enabled/>
                  <w:calcOnExit w:val="0"/>
                  <w:statusText w:type="text" w:val="Enter mixing height (meters):"/>
                  <w:textInput>
                    <w:maxLength w:val="15"/>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r>
      <w:tr w:rsidR="00285D80" w:rsidRPr="00DD1916" w14:paraId="3C592075" w14:textId="77777777" w:rsidTr="006372C6">
        <w:trPr>
          <w:trHeight w:hRule="exact" w:val="317"/>
        </w:trPr>
        <w:tc>
          <w:tcPr>
            <w:tcW w:w="262" w:type="pct"/>
          </w:tcPr>
          <w:p w14:paraId="4A9DE0ED" w14:textId="77777777" w:rsidR="00DD1916" w:rsidRPr="00DD1916" w:rsidRDefault="00DD1916" w:rsidP="00DD1916">
            <w:pPr>
              <w:pStyle w:val="DataEntry2"/>
            </w:pPr>
            <w:r w:rsidRPr="00DD1916">
              <w:t>E.</w:t>
            </w:r>
          </w:p>
        </w:tc>
        <w:tc>
          <w:tcPr>
            <w:tcW w:w="1029" w:type="pct"/>
            <w:gridSpan w:val="10"/>
          </w:tcPr>
          <w:p w14:paraId="25CAC1C3" w14:textId="0DD8DE79" w:rsidR="00DD1916" w:rsidRPr="00DD1916" w:rsidRDefault="00DD1916" w:rsidP="00DD1916">
            <w:pPr>
              <w:pStyle w:val="DataEntry2"/>
            </w:pPr>
            <w:r w:rsidRPr="00DD1916">
              <w:t>Temperature</w:t>
            </w:r>
            <w:r w:rsidR="00F242D2">
              <w:t>:</w:t>
            </w:r>
          </w:p>
        </w:tc>
        <w:tc>
          <w:tcPr>
            <w:tcW w:w="803" w:type="pct"/>
            <w:gridSpan w:val="8"/>
            <w:tcBorders>
              <w:bottom w:val="single" w:sz="6" w:space="0" w:color="auto"/>
            </w:tcBorders>
          </w:tcPr>
          <w:p w14:paraId="6E780B43" w14:textId="2CFF413E" w:rsidR="00DD1916" w:rsidRPr="00DD1916" w:rsidRDefault="00DD1916" w:rsidP="00DD1916">
            <w:pPr>
              <w:pStyle w:val="DataEntry2"/>
            </w:pPr>
            <w:r w:rsidRPr="00DD1916">
              <w:fldChar w:fldCharType="begin">
                <w:ffData>
                  <w:name w:val=""/>
                  <w:enabled/>
                  <w:calcOnExit w:val="0"/>
                  <w:statusText w:type="text" w:val="Enter temperature:"/>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8" w:type="pct"/>
          </w:tcPr>
          <w:p w14:paraId="0E54F6BD" w14:textId="77777777" w:rsidR="00DD1916" w:rsidRPr="00DD1916" w:rsidRDefault="00DD1916" w:rsidP="00DD1916">
            <w:pPr>
              <w:pStyle w:val="DataEntry2"/>
            </w:pPr>
          </w:p>
        </w:tc>
        <w:tc>
          <w:tcPr>
            <w:tcW w:w="802" w:type="pct"/>
            <w:gridSpan w:val="13"/>
            <w:tcBorders>
              <w:bottom w:val="single" w:sz="6" w:space="0" w:color="auto"/>
            </w:tcBorders>
          </w:tcPr>
          <w:p w14:paraId="6C8A6BA0" w14:textId="7DC8CDC9" w:rsidR="00DD1916" w:rsidRPr="00DD1916" w:rsidRDefault="00DD1916" w:rsidP="00DD1916">
            <w:pPr>
              <w:pStyle w:val="DataEntry2"/>
            </w:pPr>
            <w:r w:rsidRPr="00DD1916">
              <w:fldChar w:fldCharType="begin">
                <w:ffData>
                  <w:name w:val=""/>
                  <w:enabled/>
                  <w:calcOnExit w:val="0"/>
                  <w:statusText w:type="text" w:val="Enter temperature:"/>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66" w:type="pct"/>
            <w:gridSpan w:val="3"/>
          </w:tcPr>
          <w:p w14:paraId="154FD775" w14:textId="77777777" w:rsidR="00DD1916" w:rsidRPr="00DD1916" w:rsidRDefault="00DD1916" w:rsidP="00DD1916">
            <w:pPr>
              <w:pStyle w:val="DataEntry2"/>
            </w:pPr>
          </w:p>
        </w:tc>
        <w:tc>
          <w:tcPr>
            <w:tcW w:w="802" w:type="pct"/>
            <w:gridSpan w:val="6"/>
            <w:tcBorders>
              <w:bottom w:val="single" w:sz="6" w:space="0" w:color="auto"/>
            </w:tcBorders>
          </w:tcPr>
          <w:p w14:paraId="33096092" w14:textId="571C0047" w:rsidR="00DD1916" w:rsidRPr="00DD1916" w:rsidRDefault="00DD1916" w:rsidP="00DD1916">
            <w:pPr>
              <w:pStyle w:val="DataEntry2"/>
            </w:pPr>
            <w:r w:rsidRPr="00DD1916">
              <w:fldChar w:fldCharType="begin">
                <w:ffData>
                  <w:name w:val=""/>
                  <w:enabled/>
                  <w:calcOnExit w:val="0"/>
                  <w:statusText w:type="text" w:val="Enter temperature:"/>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44" w:type="pct"/>
          </w:tcPr>
          <w:p w14:paraId="09CA9C4E" w14:textId="77777777" w:rsidR="00DD1916" w:rsidRPr="00DD1916" w:rsidRDefault="00DD1916" w:rsidP="00DD1916">
            <w:pPr>
              <w:pStyle w:val="DataEntry2"/>
            </w:pPr>
          </w:p>
        </w:tc>
        <w:tc>
          <w:tcPr>
            <w:tcW w:w="864" w:type="pct"/>
            <w:gridSpan w:val="5"/>
            <w:tcBorders>
              <w:bottom w:val="single" w:sz="6" w:space="0" w:color="auto"/>
            </w:tcBorders>
          </w:tcPr>
          <w:p w14:paraId="3CDB18F4" w14:textId="0296063D" w:rsidR="00DD1916" w:rsidRPr="00DD1916" w:rsidRDefault="00DD1916" w:rsidP="00DD1916">
            <w:pPr>
              <w:pStyle w:val="DataEntry2"/>
            </w:pPr>
            <w:r w:rsidRPr="00DD1916">
              <w:fldChar w:fldCharType="begin">
                <w:ffData>
                  <w:name w:val=""/>
                  <w:enabled/>
                  <w:calcOnExit w:val="0"/>
                  <w:statusText w:type="text" w:val="Enter temperature:"/>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r>
      <w:tr w:rsidR="00285D80" w:rsidRPr="00DD1916" w14:paraId="53C73EBA" w14:textId="77777777" w:rsidTr="006372C6">
        <w:trPr>
          <w:trHeight w:hRule="exact" w:val="317"/>
        </w:trPr>
        <w:tc>
          <w:tcPr>
            <w:tcW w:w="262" w:type="pct"/>
          </w:tcPr>
          <w:p w14:paraId="1C012B3B" w14:textId="77777777" w:rsidR="00F242D2" w:rsidRPr="00DD1916" w:rsidRDefault="00F242D2" w:rsidP="00DD1916">
            <w:pPr>
              <w:pStyle w:val="DataEntry2"/>
            </w:pPr>
            <w:r w:rsidRPr="00DD1916">
              <w:t>F.</w:t>
            </w:r>
          </w:p>
        </w:tc>
        <w:tc>
          <w:tcPr>
            <w:tcW w:w="1168" w:type="pct"/>
            <w:gridSpan w:val="11"/>
          </w:tcPr>
          <w:p w14:paraId="252D05F1" w14:textId="77777777" w:rsidR="00F242D2" w:rsidRPr="00DD1916" w:rsidRDefault="00F242D2" w:rsidP="00DD1916">
            <w:pPr>
              <w:pStyle w:val="DataEntry2"/>
            </w:pPr>
            <w:r w:rsidRPr="00DD1916">
              <w:t>Cumulative Severity Index</w:t>
            </w:r>
            <w:r>
              <w:t>:</w:t>
            </w:r>
          </w:p>
          <w:p w14:paraId="203DED0B" w14:textId="77777777" w:rsidR="00F242D2" w:rsidRPr="00DD1916" w:rsidRDefault="00F242D2" w:rsidP="00DD1916">
            <w:pPr>
              <w:pStyle w:val="DataEntry2"/>
            </w:pPr>
          </w:p>
        </w:tc>
        <w:tc>
          <w:tcPr>
            <w:tcW w:w="838" w:type="pct"/>
            <w:gridSpan w:val="9"/>
            <w:tcBorders>
              <w:bottom w:val="single" w:sz="6" w:space="0" w:color="auto"/>
            </w:tcBorders>
          </w:tcPr>
          <w:p w14:paraId="02BB6F67" w14:textId="76115A8C" w:rsidR="00F242D2" w:rsidRPr="00DD1916" w:rsidRDefault="00F242D2" w:rsidP="00DD1916">
            <w:pPr>
              <w:pStyle w:val="DataEntry2"/>
            </w:pPr>
            <w:r w:rsidRPr="00DD1916">
              <w:fldChar w:fldCharType="begin">
                <w:ffData>
                  <w:name w:val=""/>
                  <w:enabled/>
                  <w:calcOnExit w:val="0"/>
                  <w:statusText w:type="text" w:val="Enter cumulative severity index (CSI):"/>
                  <w:textInput>
                    <w:maxLength w:val="15"/>
                  </w:textInput>
                </w:ffData>
              </w:fldChar>
            </w:r>
            <w:r w:rsidRPr="00DD1916">
              <w:instrText xml:space="preserve"> FORMTEXT </w:instrText>
            </w:r>
            <w:r w:rsidRPr="00DD1916">
              <w:fldChar w:fldCharType="separate"/>
            </w:r>
            <w:r w:rsidR="005C596A">
              <w:rPr>
                <w:noProof/>
              </w:rPr>
              <w:t> </w:t>
            </w:r>
            <w:r w:rsidR="005C596A">
              <w:rPr>
                <w:noProof/>
              </w:rPr>
              <w:t> </w:t>
            </w:r>
            <w:r w:rsidR="005C596A">
              <w:rPr>
                <w:noProof/>
              </w:rPr>
              <w:t> </w:t>
            </w:r>
            <w:r w:rsidR="005C596A">
              <w:rPr>
                <w:noProof/>
              </w:rPr>
              <w:t> </w:t>
            </w:r>
            <w:r w:rsidR="005C596A">
              <w:rPr>
                <w:noProof/>
              </w:rPr>
              <w:t> </w:t>
            </w:r>
            <w:r w:rsidRPr="00DD1916">
              <w:fldChar w:fldCharType="end"/>
            </w:r>
          </w:p>
        </w:tc>
        <w:tc>
          <w:tcPr>
            <w:tcW w:w="127" w:type="pct"/>
            <w:gridSpan w:val="4"/>
          </w:tcPr>
          <w:p w14:paraId="6BAD82EE" w14:textId="77777777" w:rsidR="00F242D2" w:rsidRPr="00DD1916" w:rsidRDefault="00F242D2" w:rsidP="00DD1916">
            <w:pPr>
              <w:pStyle w:val="DataEntry2"/>
            </w:pPr>
          </w:p>
        </w:tc>
        <w:tc>
          <w:tcPr>
            <w:tcW w:w="2604" w:type="pct"/>
            <w:gridSpan w:val="23"/>
            <w:vMerge w:val="restart"/>
          </w:tcPr>
          <w:p w14:paraId="7A84CD5C" w14:textId="77777777" w:rsidR="00F242D2" w:rsidRPr="00DD1916" w:rsidRDefault="00F242D2" w:rsidP="00DD1916">
            <w:pPr>
              <w:pStyle w:val="DataEntry2"/>
            </w:pPr>
            <w:r w:rsidRPr="00DD1916">
              <w:t>No burning when CSI is at or above 500 during the growing season or when CSI is at or above 300 during the dormant season.</w:t>
            </w:r>
          </w:p>
        </w:tc>
      </w:tr>
      <w:tr w:rsidR="00285D80" w:rsidRPr="00DD1916" w14:paraId="62BDB039" w14:textId="77777777" w:rsidTr="006372C6">
        <w:trPr>
          <w:trHeight w:hRule="exact" w:val="317"/>
        </w:trPr>
        <w:tc>
          <w:tcPr>
            <w:tcW w:w="262" w:type="pct"/>
          </w:tcPr>
          <w:p w14:paraId="1DBE4C99" w14:textId="77777777" w:rsidR="00F242D2" w:rsidRPr="00DD1916" w:rsidRDefault="00F242D2" w:rsidP="00DD1916">
            <w:pPr>
              <w:pStyle w:val="DataEntry2"/>
            </w:pPr>
          </w:p>
        </w:tc>
        <w:tc>
          <w:tcPr>
            <w:tcW w:w="1168" w:type="pct"/>
            <w:gridSpan w:val="11"/>
          </w:tcPr>
          <w:p w14:paraId="51C4A812" w14:textId="77777777" w:rsidR="00F242D2" w:rsidRPr="00DD1916" w:rsidRDefault="00F242D2" w:rsidP="00DD1916">
            <w:pPr>
              <w:pStyle w:val="DataEntry2"/>
            </w:pPr>
          </w:p>
        </w:tc>
        <w:tc>
          <w:tcPr>
            <w:tcW w:w="838" w:type="pct"/>
            <w:gridSpan w:val="9"/>
            <w:tcBorders>
              <w:top w:val="single" w:sz="6" w:space="0" w:color="auto"/>
            </w:tcBorders>
          </w:tcPr>
          <w:p w14:paraId="0070A458" w14:textId="77777777" w:rsidR="00F242D2" w:rsidRPr="00DD1916" w:rsidRDefault="00F242D2" w:rsidP="00DD1916">
            <w:pPr>
              <w:pStyle w:val="DataEntry2"/>
            </w:pPr>
          </w:p>
        </w:tc>
        <w:tc>
          <w:tcPr>
            <w:tcW w:w="127" w:type="pct"/>
            <w:gridSpan w:val="4"/>
          </w:tcPr>
          <w:p w14:paraId="7C5D635C" w14:textId="77777777" w:rsidR="00F242D2" w:rsidRPr="00DD1916" w:rsidRDefault="00F242D2" w:rsidP="00DD1916">
            <w:pPr>
              <w:pStyle w:val="DataEntry2"/>
            </w:pPr>
          </w:p>
        </w:tc>
        <w:tc>
          <w:tcPr>
            <w:tcW w:w="2604" w:type="pct"/>
            <w:gridSpan w:val="23"/>
            <w:vMerge/>
          </w:tcPr>
          <w:p w14:paraId="25B9C4C0" w14:textId="77777777" w:rsidR="00F242D2" w:rsidRPr="00DD1916" w:rsidRDefault="00F242D2" w:rsidP="00DD1916">
            <w:pPr>
              <w:pStyle w:val="DataEntry2"/>
            </w:pPr>
          </w:p>
        </w:tc>
      </w:tr>
      <w:tr w:rsidR="005E03F4" w:rsidRPr="002D6314" w14:paraId="51C0BAB1" w14:textId="77777777" w:rsidTr="006372C6">
        <w:trPr>
          <w:trHeight w:hRule="exact" w:val="317"/>
        </w:trPr>
        <w:tc>
          <w:tcPr>
            <w:tcW w:w="2601" w:type="pct"/>
            <w:gridSpan w:val="27"/>
            <w:tcBorders>
              <w:top w:val="single" w:sz="4" w:space="0" w:color="auto"/>
              <w:left w:val="single" w:sz="4" w:space="0" w:color="auto"/>
              <w:bottom w:val="single" w:sz="4" w:space="0" w:color="auto"/>
              <w:right w:val="single" w:sz="4" w:space="0" w:color="auto"/>
            </w:tcBorders>
            <w:shd w:val="clear" w:color="auto" w:fill="E6E6E6"/>
            <w:vAlign w:val="center"/>
          </w:tcPr>
          <w:p w14:paraId="4F675E13" w14:textId="47D85A0F" w:rsidR="00433A4D" w:rsidRPr="002D6314" w:rsidRDefault="00433A4D" w:rsidP="00285D80">
            <w:pPr>
              <w:pStyle w:val="SECTION"/>
            </w:pPr>
            <w:r w:rsidRPr="002D6314">
              <w:t xml:space="preserve">SECTION </w:t>
            </w:r>
            <w:r>
              <w:t>6</w:t>
            </w:r>
            <w:r w:rsidRPr="002D6314">
              <w:t xml:space="preserve"> – </w:t>
            </w:r>
            <w:r>
              <w:t>Screening for Smoke Sensitive Targets</w:t>
            </w:r>
          </w:p>
        </w:tc>
        <w:tc>
          <w:tcPr>
            <w:tcW w:w="2399" w:type="pct"/>
            <w:gridSpan w:val="21"/>
            <w:tcBorders>
              <w:top w:val="single" w:sz="4" w:space="0" w:color="auto"/>
              <w:left w:val="single" w:sz="4" w:space="0" w:color="auto"/>
              <w:bottom w:val="single" w:sz="4" w:space="0" w:color="auto"/>
              <w:right w:val="single" w:sz="4" w:space="0" w:color="auto"/>
            </w:tcBorders>
            <w:shd w:val="clear" w:color="auto" w:fill="E6E6E6"/>
            <w:vAlign w:val="center"/>
          </w:tcPr>
          <w:p w14:paraId="32AA7E6C" w14:textId="7BABB138" w:rsidR="00433A4D" w:rsidRPr="002D6314" w:rsidRDefault="00433A4D" w:rsidP="00433A4D">
            <w:pPr>
              <w:pStyle w:val="BodyText"/>
            </w:pPr>
            <w:r>
              <w:t>Use double 30-degree template. Attach map.</w:t>
            </w:r>
          </w:p>
        </w:tc>
      </w:tr>
      <w:tr w:rsidR="00285D80" w:rsidRPr="00433A4D" w14:paraId="6719885F" w14:textId="77777777" w:rsidTr="006372C6">
        <w:trPr>
          <w:trHeight w:hRule="exact" w:val="317"/>
        </w:trPr>
        <w:tc>
          <w:tcPr>
            <w:tcW w:w="262" w:type="pct"/>
          </w:tcPr>
          <w:p w14:paraId="3FCAA67D" w14:textId="571D7129" w:rsidR="00433A4D" w:rsidRPr="00DD1916" w:rsidRDefault="00433A4D" w:rsidP="00DC255B">
            <w:pPr>
              <w:pStyle w:val="FieldName2"/>
            </w:pPr>
            <w:r w:rsidRPr="00433A4D">
              <w:t>A.</w:t>
            </w:r>
          </w:p>
        </w:tc>
        <w:tc>
          <w:tcPr>
            <w:tcW w:w="1416" w:type="pct"/>
            <w:gridSpan w:val="13"/>
          </w:tcPr>
          <w:p w14:paraId="0E3C759B" w14:textId="0647D585" w:rsidR="00433A4D" w:rsidRPr="00DD1916" w:rsidRDefault="00433A4D" w:rsidP="00DC255B">
            <w:pPr>
              <w:pStyle w:val="FieldName2"/>
            </w:pPr>
            <w:r w:rsidRPr="00433A4D">
              <w:t>None within 20 miles:</w:t>
            </w:r>
          </w:p>
        </w:tc>
        <w:tc>
          <w:tcPr>
            <w:tcW w:w="3322" w:type="pct"/>
            <w:gridSpan w:val="34"/>
            <w:vMerge w:val="restart"/>
          </w:tcPr>
          <w:p w14:paraId="40786DD0" w14:textId="68CC0759" w:rsidR="00433A4D" w:rsidRPr="00DD1916" w:rsidRDefault="00433A4D" w:rsidP="00DC255B">
            <w:pPr>
              <w:pStyle w:val="FieldName2"/>
            </w:pPr>
            <w:r w:rsidRPr="00433A4D">
              <w:t>Proceed with burn, follow recommendations to reduce smoke impact</w:t>
            </w:r>
            <w:r w:rsidR="00BA02DD">
              <w:t>, monitor burn until no smoke concerns are present</w:t>
            </w:r>
            <w:r>
              <w:t>.</w:t>
            </w:r>
          </w:p>
        </w:tc>
      </w:tr>
      <w:tr w:rsidR="00285D80" w:rsidRPr="00433A4D" w14:paraId="13B862C4" w14:textId="77777777" w:rsidTr="006372C6">
        <w:trPr>
          <w:trHeight w:hRule="exact" w:val="317"/>
        </w:trPr>
        <w:tc>
          <w:tcPr>
            <w:tcW w:w="262" w:type="pct"/>
          </w:tcPr>
          <w:p w14:paraId="59918D1C" w14:textId="77777777" w:rsidR="00433A4D" w:rsidRPr="00DD1916" w:rsidRDefault="00433A4D" w:rsidP="00DC255B">
            <w:pPr>
              <w:pStyle w:val="FieldName2"/>
            </w:pPr>
          </w:p>
        </w:tc>
        <w:tc>
          <w:tcPr>
            <w:tcW w:w="1416" w:type="pct"/>
            <w:gridSpan w:val="13"/>
          </w:tcPr>
          <w:p w14:paraId="26A2BB4E" w14:textId="77777777" w:rsidR="00433A4D" w:rsidRPr="00DD1916" w:rsidRDefault="00433A4D" w:rsidP="00DC255B">
            <w:pPr>
              <w:pStyle w:val="FieldName2"/>
            </w:pPr>
          </w:p>
        </w:tc>
        <w:tc>
          <w:tcPr>
            <w:tcW w:w="3322" w:type="pct"/>
            <w:gridSpan w:val="34"/>
            <w:vMerge/>
          </w:tcPr>
          <w:p w14:paraId="4BF867F1" w14:textId="77777777" w:rsidR="00433A4D" w:rsidRPr="00DD1916" w:rsidRDefault="00433A4D" w:rsidP="00DC255B">
            <w:pPr>
              <w:pStyle w:val="FieldName2"/>
            </w:pPr>
          </w:p>
        </w:tc>
      </w:tr>
      <w:tr w:rsidR="00285D80" w:rsidRPr="00433A4D" w14:paraId="0F07CC6E" w14:textId="77777777" w:rsidTr="006372C6">
        <w:trPr>
          <w:trHeight w:hRule="exact" w:val="317"/>
        </w:trPr>
        <w:tc>
          <w:tcPr>
            <w:tcW w:w="262" w:type="pct"/>
          </w:tcPr>
          <w:p w14:paraId="23B1C75B" w14:textId="361C758B" w:rsidR="00433A4D" w:rsidRPr="00DD1916" w:rsidRDefault="00433A4D" w:rsidP="00DC255B">
            <w:pPr>
              <w:pStyle w:val="FieldName2"/>
            </w:pPr>
            <w:r w:rsidRPr="00433A4D">
              <w:t>B.</w:t>
            </w:r>
          </w:p>
        </w:tc>
        <w:tc>
          <w:tcPr>
            <w:tcW w:w="1416" w:type="pct"/>
            <w:gridSpan w:val="13"/>
          </w:tcPr>
          <w:p w14:paraId="354AA9FD" w14:textId="4716A59C" w:rsidR="00433A4D" w:rsidRPr="00DD1916" w:rsidRDefault="00433A4D" w:rsidP="00DC255B">
            <w:pPr>
              <w:pStyle w:val="FieldName2"/>
            </w:pPr>
            <w:r w:rsidRPr="00433A4D">
              <w:t>Target(s) within 10 to 20 miles:</w:t>
            </w:r>
          </w:p>
        </w:tc>
        <w:tc>
          <w:tcPr>
            <w:tcW w:w="3322" w:type="pct"/>
            <w:gridSpan w:val="34"/>
            <w:vMerge w:val="restart"/>
          </w:tcPr>
          <w:p w14:paraId="0C680EAD" w14:textId="7B1566F7" w:rsidR="00433A4D" w:rsidRPr="00DD1916" w:rsidRDefault="00433A4D" w:rsidP="0099667D">
            <w:pPr>
              <w:pStyle w:val="FieldName2"/>
            </w:pPr>
            <w:r w:rsidRPr="00433A4D">
              <w:t xml:space="preserve">The following minimum conditions must be met, and the </w:t>
            </w:r>
            <w:r w:rsidR="00BA02DD" w:rsidRPr="00433A4D">
              <w:t>above-mentioned</w:t>
            </w:r>
            <w:r w:rsidRPr="00433A4D">
              <w:t xml:space="preserve"> recommendations should also be followed.</w:t>
            </w:r>
          </w:p>
        </w:tc>
      </w:tr>
      <w:tr w:rsidR="00285D80" w:rsidRPr="00433A4D" w14:paraId="19BFB3EB" w14:textId="77777777" w:rsidTr="006372C6">
        <w:trPr>
          <w:trHeight w:hRule="exact" w:val="351"/>
        </w:trPr>
        <w:tc>
          <w:tcPr>
            <w:tcW w:w="262" w:type="pct"/>
          </w:tcPr>
          <w:p w14:paraId="393A59AC" w14:textId="77777777" w:rsidR="00433A4D" w:rsidRPr="00DD1916" w:rsidRDefault="00433A4D" w:rsidP="00DC255B">
            <w:pPr>
              <w:pStyle w:val="FieldName2"/>
            </w:pPr>
          </w:p>
        </w:tc>
        <w:tc>
          <w:tcPr>
            <w:tcW w:w="1416" w:type="pct"/>
            <w:gridSpan w:val="13"/>
          </w:tcPr>
          <w:p w14:paraId="5F33BB50" w14:textId="77777777" w:rsidR="00433A4D" w:rsidRPr="00DD1916" w:rsidRDefault="00433A4D" w:rsidP="00DC255B">
            <w:pPr>
              <w:pStyle w:val="FieldName2"/>
            </w:pPr>
          </w:p>
        </w:tc>
        <w:tc>
          <w:tcPr>
            <w:tcW w:w="3322" w:type="pct"/>
            <w:gridSpan w:val="34"/>
            <w:vMerge/>
          </w:tcPr>
          <w:p w14:paraId="5EA5CD3E" w14:textId="77777777" w:rsidR="00433A4D" w:rsidRPr="00DD1916" w:rsidRDefault="00433A4D" w:rsidP="00DC255B">
            <w:pPr>
              <w:pStyle w:val="FieldName2"/>
            </w:pPr>
          </w:p>
        </w:tc>
      </w:tr>
      <w:tr w:rsidR="008E15DE" w:rsidRPr="00433A4D" w14:paraId="4483ADDB" w14:textId="77777777" w:rsidTr="006372C6">
        <w:trPr>
          <w:trHeight w:hRule="exact" w:val="317"/>
        </w:trPr>
        <w:tc>
          <w:tcPr>
            <w:tcW w:w="262" w:type="pct"/>
          </w:tcPr>
          <w:p w14:paraId="33C95613" w14:textId="77777777" w:rsidR="008E15DE" w:rsidRPr="00DD1916" w:rsidRDefault="008E15DE" w:rsidP="008E15DE">
            <w:pPr>
              <w:pStyle w:val="FieldName2"/>
              <w:keepNext/>
              <w:keepLines/>
            </w:pPr>
            <w:r w:rsidRPr="00433A4D">
              <w:lastRenderedPageBreak/>
              <w:t>C.</w:t>
            </w:r>
          </w:p>
        </w:tc>
        <w:tc>
          <w:tcPr>
            <w:tcW w:w="1416" w:type="pct"/>
            <w:gridSpan w:val="13"/>
          </w:tcPr>
          <w:p w14:paraId="4DF7E461" w14:textId="77777777" w:rsidR="008E15DE" w:rsidRPr="00433A4D" w:rsidRDefault="008E15DE" w:rsidP="008E15DE">
            <w:pPr>
              <w:pStyle w:val="FieldName2"/>
              <w:keepNext/>
              <w:keepLines/>
            </w:pPr>
            <w:r w:rsidRPr="00433A4D">
              <w:t>Target(s) within 10 miles:</w:t>
            </w:r>
          </w:p>
          <w:p w14:paraId="3A013009" w14:textId="77777777" w:rsidR="008E15DE" w:rsidRPr="00DD1916" w:rsidRDefault="008E15DE" w:rsidP="008E15DE">
            <w:pPr>
              <w:pStyle w:val="FieldName2"/>
              <w:keepNext/>
              <w:keepLines/>
            </w:pPr>
            <w:r w:rsidRPr="00433A4D">
              <w:t>SPECIAL CAUTION IS NECESSARY</w:t>
            </w:r>
          </w:p>
        </w:tc>
        <w:tc>
          <w:tcPr>
            <w:tcW w:w="3322" w:type="pct"/>
            <w:gridSpan w:val="34"/>
            <w:vMerge w:val="restart"/>
          </w:tcPr>
          <w:p w14:paraId="5A9C9818" w14:textId="77777777" w:rsidR="008E15DE" w:rsidRPr="00DD1916" w:rsidRDefault="008E15DE" w:rsidP="008E15DE">
            <w:pPr>
              <w:pStyle w:val="FieldName2"/>
              <w:keepNext/>
              <w:keepLines/>
            </w:pPr>
            <w:r w:rsidRPr="00DC255B">
              <w:t>All of the conditions in A and B above must be met and the following should be considered. The distance to the target, nature of the target, size of the burn, amount and nature of the fuel, fuel moisture, topography, and presence of organic soil. These factors along with the meteorological conditions all combine to determine the quantity and duration of the smoke produced</w:t>
            </w:r>
            <w:r>
              <w:t>.</w:t>
            </w:r>
          </w:p>
        </w:tc>
      </w:tr>
      <w:tr w:rsidR="008E15DE" w:rsidRPr="00433A4D" w14:paraId="2E771AAE" w14:textId="77777777" w:rsidTr="006372C6">
        <w:trPr>
          <w:trHeight w:hRule="exact" w:val="1044"/>
        </w:trPr>
        <w:tc>
          <w:tcPr>
            <w:tcW w:w="262" w:type="pct"/>
          </w:tcPr>
          <w:p w14:paraId="0AB17BEF" w14:textId="77777777" w:rsidR="008E15DE" w:rsidRPr="00DD1916" w:rsidRDefault="008E15DE" w:rsidP="00A071FB">
            <w:pPr>
              <w:pStyle w:val="FieldName2"/>
            </w:pPr>
          </w:p>
        </w:tc>
        <w:tc>
          <w:tcPr>
            <w:tcW w:w="1416" w:type="pct"/>
            <w:gridSpan w:val="13"/>
          </w:tcPr>
          <w:p w14:paraId="55EC3D57" w14:textId="5CCB8CB4" w:rsidR="008E15DE" w:rsidRPr="00DD1916" w:rsidRDefault="008E15DE" w:rsidP="00A071FB">
            <w:pPr>
              <w:pStyle w:val="FieldName2"/>
            </w:pPr>
            <w:r>
              <w:t>SPECIAL CAUTION IS NECESSARY</w:t>
            </w:r>
          </w:p>
        </w:tc>
        <w:tc>
          <w:tcPr>
            <w:tcW w:w="3322" w:type="pct"/>
            <w:gridSpan w:val="34"/>
            <w:vMerge/>
          </w:tcPr>
          <w:p w14:paraId="62FA1150" w14:textId="77777777" w:rsidR="008E15DE" w:rsidRPr="00DD1916" w:rsidRDefault="008E15DE" w:rsidP="00A071FB">
            <w:pPr>
              <w:pStyle w:val="FieldName2"/>
            </w:pPr>
          </w:p>
        </w:tc>
      </w:tr>
      <w:tr w:rsidR="00BA02DD" w:rsidRPr="00433A4D" w14:paraId="43EBB067" w14:textId="77777777" w:rsidTr="006372C6">
        <w:trPr>
          <w:trHeight w:hRule="exact" w:val="317"/>
        </w:trPr>
        <w:tc>
          <w:tcPr>
            <w:tcW w:w="262" w:type="pct"/>
          </w:tcPr>
          <w:p w14:paraId="35F501F6" w14:textId="72397788" w:rsidR="00BA02DD" w:rsidRPr="00DD1916" w:rsidRDefault="00BA02DD" w:rsidP="00BA02DD">
            <w:pPr>
              <w:pStyle w:val="FieldName2"/>
              <w:keepNext/>
            </w:pPr>
          </w:p>
        </w:tc>
        <w:tc>
          <w:tcPr>
            <w:tcW w:w="4738" w:type="pct"/>
            <w:gridSpan w:val="47"/>
            <w:vMerge w:val="restart"/>
          </w:tcPr>
          <w:p w14:paraId="42628F53" w14:textId="2A1DA3AF" w:rsidR="00BA02DD" w:rsidRDefault="00A57A9F" w:rsidP="00BA02DD">
            <w:pPr>
              <w:pStyle w:val="FieldName2"/>
              <w:keepNext/>
            </w:pPr>
            <w:r>
              <w:t>F</w:t>
            </w:r>
            <w:r w:rsidR="00BA02DD">
              <w:t>or all prescribed burning, mixing height will be a minimum of 500 meters or 1,640 feet.</w:t>
            </w:r>
          </w:p>
          <w:p w14:paraId="45DAA8B7" w14:textId="3A64F906" w:rsidR="00BA02DD" w:rsidRPr="00433A4D" w:rsidRDefault="00BA02DD" w:rsidP="00BA02DD">
            <w:pPr>
              <w:pStyle w:val="FieldName2"/>
              <w:keepNext/>
            </w:pPr>
            <w:r>
              <w:t xml:space="preserve">In addition, the ventilation rate needs to exceed </w:t>
            </w:r>
            <w:r w:rsidR="00A57A9F">
              <w:t>14,999</w:t>
            </w:r>
            <w:r>
              <w:t xml:space="preserve"> (mph</w:t>
            </w:r>
            <w:r w:rsidR="0031319C">
              <w:t>-</w:t>
            </w:r>
            <w:r>
              <w:t>ft.); calculated as shown:</w:t>
            </w:r>
          </w:p>
          <w:p w14:paraId="15C1D9ED" w14:textId="63257466" w:rsidR="0031319C" w:rsidRDefault="00BA02DD" w:rsidP="0031319C">
            <w:pPr>
              <w:pStyle w:val="FieldName2"/>
              <w:keepNext/>
            </w:pPr>
            <w:r>
              <w:t xml:space="preserve">     </w:t>
            </w:r>
            <w:r w:rsidRPr="00433A4D">
              <w:t>Mixing Height (</w:t>
            </w:r>
            <w:r>
              <w:t>ft.</w:t>
            </w:r>
            <w:r w:rsidRPr="00433A4D">
              <w:t xml:space="preserve">)  </w:t>
            </w:r>
            <w:r w:rsidR="00EC63F9" w:rsidRPr="00433A4D">
              <w:t>X</w:t>
            </w:r>
            <w:r w:rsidR="00EC63F9">
              <w:t xml:space="preserve"> </w:t>
            </w:r>
            <w:r w:rsidR="00EC63F9" w:rsidRPr="00433A4D">
              <w:t>Transport</w:t>
            </w:r>
            <w:r w:rsidRPr="00433A4D">
              <w:t xml:space="preserve"> Wind Speed (</w:t>
            </w:r>
            <w:r>
              <w:t>mph</w:t>
            </w:r>
            <w:r w:rsidRPr="00433A4D">
              <w:t>)</w:t>
            </w:r>
            <w:r>
              <w:t xml:space="preserve"> = Ventilation Rate</w:t>
            </w:r>
          </w:p>
          <w:p w14:paraId="627F2CEF" w14:textId="31D6BA9D" w:rsidR="00BA02DD" w:rsidRPr="00DD1916" w:rsidRDefault="00BA02DD" w:rsidP="0031319C">
            <w:pPr>
              <w:pStyle w:val="FieldName2"/>
              <w:keepNext/>
            </w:pPr>
            <w:r>
              <w:t xml:space="preserve">      (These indices are provided in most NWS fire weather forecasts.)</w:t>
            </w:r>
          </w:p>
        </w:tc>
      </w:tr>
      <w:tr w:rsidR="00BA02DD" w:rsidRPr="00433A4D" w14:paraId="541C02ED" w14:textId="77777777" w:rsidTr="006372C6">
        <w:trPr>
          <w:trHeight w:hRule="exact" w:val="1044"/>
        </w:trPr>
        <w:tc>
          <w:tcPr>
            <w:tcW w:w="262" w:type="pct"/>
          </w:tcPr>
          <w:p w14:paraId="43DB489E" w14:textId="77777777" w:rsidR="00BA02DD" w:rsidRPr="00DD1916" w:rsidRDefault="00BA02DD" w:rsidP="00DC255B">
            <w:pPr>
              <w:pStyle w:val="FieldName2"/>
            </w:pPr>
          </w:p>
        </w:tc>
        <w:tc>
          <w:tcPr>
            <w:tcW w:w="4738" w:type="pct"/>
            <w:gridSpan w:val="47"/>
            <w:vMerge/>
          </w:tcPr>
          <w:p w14:paraId="0264123B" w14:textId="77777777" w:rsidR="00BA02DD" w:rsidRPr="00DD1916" w:rsidRDefault="00BA02DD" w:rsidP="00DC255B">
            <w:pPr>
              <w:pStyle w:val="FieldName2"/>
            </w:pPr>
          </w:p>
        </w:tc>
      </w:tr>
      <w:tr w:rsidR="00285D80" w:rsidRPr="00433A4D" w14:paraId="2D740209" w14:textId="77777777" w:rsidTr="006372C6">
        <w:tc>
          <w:tcPr>
            <w:tcW w:w="262" w:type="pct"/>
          </w:tcPr>
          <w:p w14:paraId="7EEEEC78" w14:textId="5AD76552" w:rsidR="00DC255B" w:rsidRPr="00DD1916" w:rsidRDefault="00DC255B" w:rsidP="00DC255B">
            <w:pPr>
              <w:pStyle w:val="DataEntry2"/>
            </w:pPr>
          </w:p>
        </w:tc>
        <w:tc>
          <w:tcPr>
            <w:tcW w:w="4738" w:type="pct"/>
            <w:gridSpan w:val="47"/>
          </w:tcPr>
          <w:p w14:paraId="2EF2A36B" w14:textId="65ABADAE" w:rsidR="00DC255B" w:rsidRPr="00DD1916" w:rsidRDefault="00DC255B" w:rsidP="00DC255B">
            <w:pPr>
              <w:pStyle w:val="FieldName2b"/>
            </w:pPr>
            <w:r>
              <w:t>An alternative to burning may need to be prescribed unless conditions change allowing the potential target(s) to not be impacted by the smoke from your burn.</w:t>
            </w:r>
          </w:p>
        </w:tc>
      </w:tr>
      <w:tr w:rsidR="005E03F4" w:rsidRPr="002D6314" w14:paraId="18B7A145" w14:textId="77777777" w:rsidTr="006372C6">
        <w:trPr>
          <w:trHeight w:hRule="exact" w:val="317"/>
        </w:trPr>
        <w:tc>
          <w:tcPr>
            <w:tcW w:w="2601" w:type="pct"/>
            <w:gridSpan w:val="27"/>
            <w:tcBorders>
              <w:top w:val="single" w:sz="4" w:space="0" w:color="auto"/>
              <w:left w:val="single" w:sz="4" w:space="0" w:color="auto"/>
              <w:bottom w:val="single" w:sz="4" w:space="0" w:color="auto"/>
              <w:right w:val="single" w:sz="4" w:space="0" w:color="auto"/>
            </w:tcBorders>
            <w:shd w:val="clear" w:color="auto" w:fill="E6E6E6"/>
            <w:vAlign w:val="center"/>
          </w:tcPr>
          <w:p w14:paraId="7001D265" w14:textId="1FF68067" w:rsidR="00DC255B" w:rsidRPr="002D6314" w:rsidRDefault="00DC255B" w:rsidP="00DC255B">
            <w:pPr>
              <w:pStyle w:val="SECTION"/>
            </w:pPr>
            <w:r w:rsidRPr="002D6314">
              <w:t xml:space="preserve">SECTION </w:t>
            </w:r>
            <w:r>
              <w:t>7</w:t>
            </w:r>
            <w:r w:rsidRPr="002D6314">
              <w:t xml:space="preserve"> – </w:t>
            </w:r>
            <w:r>
              <w:t>Other Considerations</w:t>
            </w:r>
          </w:p>
        </w:tc>
        <w:tc>
          <w:tcPr>
            <w:tcW w:w="2399" w:type="pct"/>
            <w:gridSpan w:val="21"/>
            <w:tcBorders>
              <w:top w:val="single" w:sz="4" w:space="0" w:color="auto"/>
              <w:left w:val="single" w:sz="4" w:space="0" w:color="auto"/>
              <w:bottom w:val="single" w:sz="4" w:space="0" w:color="auto"/>
              <w:right w:val="single" w:sz="4" w:space="0" w:color="auto"/>
            </w:tcBorders>
            <w:shd w:val="clear" w:color="auto" w:fill="E6E6E6"/>
            <w:vAlign w:val="center"/>
          </w:tcPr>
          <w:p w14:paraId="10F16B8C" w14:textId="4EA8C429" w:rsidR="00DC255B" w:rsidRPr="002D6314" w:rsidRDefault="00DC255B" w:rsidP="00DC255B">
            <w:pPr>
              <w:pStyle w:val="BodyText"/>
            </w:pPr>
          </w:p>
        </w:tc>
      </w:tr>
      <w:tr w:rsidR="00285D80" w:rsidRPr="00433A4D" w14:paraId="2FE9F948" w14:textId="77777777" w:rsidTr="006372C6">
        <w:tc>
          <w:tcPr>
            <w:tcW w:w="262" w:type="pct"/>
          </w:tcPr>
          <w:p w14:paraId="222E6E61" w14:textId="77777777" w:rsidR="00DC255B" w:rsidRPr="00DD1916" w:rsidRDefault="00DC255B" w:rsidP="00DC255B">
            <w:pPr>
              <w:pStyle w:val="FieldName2"/>
            </w:pPr>
            <w:r w:rsidRPr="00433A4D">
              <w:t>A.</w:t>
            </w:r>
          </w:p>
        </w:tc>
        <w:tc>
          <w:tcPr>
            <w:tcW w:w="4738" w:type="pct"/>
            <w:gridSpan w:val="47"/>
          </w:tcPr>
          <w:p w14:paraId="6A4D3B54" w14:textId="743045E1" w:rsidR="00DC255B" w:rsidRPr="00DD1916" w:rsidRDefault="00DC255B" w:rsidP="00DC255B">
            <w:pPr>
              <w:pStyle w:val="FieldName2"/>
            </w:pPr>
            <w:r w:rsidRPr="00DC255B">
              <w:t>Department of Forestry Regional office notified, as well as county fire department dispatcher.</w:t>
            </w:r>
          </w:p>
        </w:tc>
      </w:tr>
      <w:tr w:rsidR="00285D80" w:rsidRPr="00433A4D" w14:paraId="4D631689" w14:textId="77777777" w:rsidTr="006372C6">
        <w:tc>
          <w:tcPr>
            <w:tcW w:w="262" w:type="pct"/>
          </w:tcPr>
          <w:p w14:paraId="3E0D0AFC" w14:textId="179D7FAA" w:rsidR="00DC255B" w:rsidRPr="00DD1916" w:rsidRDefault="00DC255B" w:rsidP="00DC255B">
            <w:pPr>
              <w:pStyle w:val="FieldName2"/>
            </w:pPr>
            <w:r>
              <w:t>B</w:t>
            </w:r>
            <w:r w:rsidRPr="00433A4D">
              <w:t>.</w:t>
            </w:r>
          </w:p>
        </w:tc>
        <w:tc>
          <w:tcPr>
            <w:tcW w:w="4738" w:type="pct"/>
            <w:gridSpan w:val="47"/>
          </w:tcPr>
          <w:p w14:paraId="156B387F" w14:textId="7E2339BD" w:rsidR="00DC255B" w:rsidRPr="00DD1916" w:rsidRDefault="00DC255B" w:rsidP="005878BE">
            <w:pPr>
              <w:pStyle w:val="FieldName2"/>
            </w:pPr>
            <w:r w:rsidRPr="00DC255B">
              <w:t>Homeowners within 1,000 feet. (Permission required through the Emission Standards for Open Burning according to the State Air Pollution Control Board.)</w:t>
            </w:r>
          </w:p>
        </w:tc>
      </w:tr>
      <w:tr w:rsidR="00285D80" w:rsidRPr="00433A4D" w14:paraId="47767D93" w14:textId="77777777" w:rsidTr="006372C6">
        <w:tc>
          <w:tcPr>
            <w:tcW w:w="262" w:type="pct"/>
          </w:tcPr>
          <w:p w14:paraId="6D645AA9" w14:textId="389FF658" w:rsidR="00DC255B" w:rsidRPr="00DD1916" w:rsidRDefault="00DC255B" w:rsidP="00DC255B">
            <w:pPr>
              <w:pStyle w:val="FieldName2"/>
            </w:pPr>
            <w:r>
              <w:t>C</w:t>
            </w:r>
            <w:r w:rsidRPr="00433A4D">
              <w:t>.</w:t>
            </w:r>
          </w:p>
        </w:tc>
        <w:tc>
          <w:tcPr>
            <w:tcW w:w="4738" w:type="pct"/>
            <w:gridSpan w:val="47"/>
          </w:tcPr>
          <w:p w14:paraId="3DF6FDE1" w14:textId="4086EA2E" w:rsidR="00DC255B" w:rsidRPr="00DD1916" w:rsidRDefault="00DC255B" w:rsidP="00DC255B">
            <w:pPr>
              <w:pStyle w:val="FieldName2"/>
            </w:pPr>
            <w:r w:rsidRPr="00DC255B">
              <w:t>Local Ordinances and the Forest Fire Laws of Virginia.</w:t>
            </w:r>
          </w:p>
        </w:tc>
      </w:tr>
      <w:tr w:rsidR="00285D80" w:rsidRPr="00433A4D" w14:paraId="4729C89A" w14:textId="77777777" w:rsidTr="006372C6">
        <w:tc>
          <w:tcPr>
            <w:tcW w:w="262" w:type="pct"/>
          </w:tcPr>
          <w:p w14:paraId="27BC4C44" w14:textId="68304D40" w:rsidR="00DC255B" w:rsidRPr="00DD1916" w:rsidRDefault="00DC255B" w:rsidP="00DC255B">
            <w:pPr>
              <w:pStyle w:val="FieldName2"/>
            </w:pPr>
            <w:r>
              <w:t>D</w:t>
            </w:r>
            <w:r w:rsidRPr="00433A4D">
              <w:t>.</w:t>
            </w:r>
          </w:p>
        </w:tc>
        <w:tc>
          <w:tcPr>
            <w:tcW w:w="4738" w:type="pct"/>
            <w:gridSpan w:val="47"/>
          </w:tcPr>
          <w:p w14:paraId="7DC69AB3" w14:textId="12D2BB02" w:rsidR="00DC255B" w:rsidRPr="00DD1916" w:rsidRDefault="00DC255B" w:rsidP="00DC255B">
            <w:pPr>
              <w:pStyle w:val="FieldName2"/>
            </w:pPr>
            <w:r w:rsidRPr="00DC255B">
              <w:t>Keep fires out of large piles of debris and sawdust piles which may produce smoke for extended periods of time. It is DOF policy not to burn bulldozed piled debris as a site preparation method.</w:t>
            </w:r>
          </w:p>
        </w:tc>
      </w:tr>
      <w:tr w:rsidR="00285D80" w:rsidRPr="00433A4D" w14:paraId="441F46E1" w14:textId="77777777" w:rsidTr="006372C6">
        <w:tc>
          <w:tcPr>
            <w:tcW w:w="262" w:type="pct"/>
          </w:tcPr>
          <w:p w14:paraId="2901944A" w14:textId="3352288B" w:rsidR="00DC255B" w:rsidRPr="00DD1916" w:rsidRDefault="00DC255B" w:rsidP="00DC255B">
            <w:pPr>
              <w:pStyle w:val="FieldName2"/>
            </w:pPr>
            <w:r>
              <w:t>E</w:t>
            </w:r>
            <w:r w:rsidRPr="00433A4D">
              <w:t>.</w:t>
            </w:r>
          </w:p>
        </w:tc>
        <w:tc>
          <w:tcPr>
            <w:tcW w:w="4738" w:type="pct"/>
            <w:gridSpan w:val="47"/>
          </w:tcPr>
          <w:p w14:paraId="3CA29447" w14:textId="395CFC77" w:rsidR="00DC255B" w:rsidRPr="00DD1916" w:rsidRDefault="00DC255B" w:rsidP="00DC255B">
            <w:pPr>
              <w:pStyle w:val="FieldName2"/>
            </w:pPr>
            <w:r w:rsidRPr="00DC255B">
              <w:t>If smoke does cross a road you need to place a flag person at both ends with radio communications.</w:t>
            </w:r>
          </w:p>
        </w:tc>
      </w:tr>
      <w:tr w:rsidR="00285D80" w:rsidRPr="00433A4D" w14:paraId="70EC1435" w14:textId="77777777" w:rsidTr="006372C6">
        <w:tc>
          <w:tcPr>
            <w:tcW w:w="262" w:type="pct"/>
          </w:tcPr>
          <w:p w14:paraId="57B28B83" w14:textId="3E4DB448" w:rsidR="00DC255B" w:rsidRPr="00DD1916" w:rsidRDefault="00DC255B" w:rsidP="00DC255B">
            <w:pPr>
              <w:pStyle w:val="FieldName2"/>
            </w:pPr>
            <w:r>
              <w:t>F</w:t>
            </w:r>
            <w:r w:rsidRPr="00433A4D">
              <w:t>.</w:t>
            </w:r>
          </w:p>
        </w:tc>
        <w:tc>
          <w:tcPr>
            <w:tcW w:w="4738" w:type="pct"/>
            <w:gridSpan w:val="47"/>
          </w:tcPr>
          <w:p w14:paraId="2B5B8438" w14:textId="3F4E38AC" w:rsidR="00DC255B" w:rsidRPr="00DD1916" w:rsidRDefault="00DC255B" w:rsidP="00DC255B">
            <w:pPr>
              <w:pStyle w:val="FieldName2"/>
            </w:pPr>
            <w:r w:rsidRPr="00DC255B">
              <w:t>Burn to be completed 1 hour prior to sunset.</w:t>
            </w:r>
          </w:p>
        </w:tc>
      </w:tr>
      <w:tr w:rsidR="00285D80" w:rsidRPr="00433A4D" w14:paraId="54881158" w14:textId="77777777" w:rsidTr="006372C6">
        <w:tc>
          <w:tcPr>
            <w:tcW w:w="262" w:type="pct"/>
          </w:tcPr>
          <w:p w14:paraId="69A6FB15" w14:textId="4609FC9B" w:rsidR="00DC255B" w:rsidRPr="00433A4D" w:rsidRDefault="00DC255B" w:rsidP="00DC255B">
            <w:pPr>
              <w:pStyle w:val="FieldName2"/>
            </w:pPr>
            <w:r>
              <w:t>G.</w:t>
            </w:r>
          </w:p>
        </w:tc>
        <w:tc>
          <w:tcPr>
            <w:tcW w:w="2018" w:type="pct"/>
            <w:gridSpan w:val="21"/>
          </w:tcPr>
          <w:p w14:paraId="2A19A6C4" w14:textId="77777777" w:rsidR="00DC255B" w:rsidRPr="00DD1916" w:rsidRDefault="00DC255B" w:rsidP="00DC255B">
            <w:pPr>
              <w:pStyle w:val="FieldName2"/>
            </w:pPr>
            <w:r w:rsidRPr="00DC255B">
              <w:t>What are the fuel conditions and characteristics?</w:t>
            </w:r>
          </w:p>
        </w:tc>
        <w:tc>
          <w:tcPr>
            <w:tcW w:w="2719" w:type="pct"/>
            <w:gridSpan w:val="26"/>
          </w:tcPr>
          <w:p w14:paraId="45FB4B64" w14:textId="7F0BD2DB" w:rsidR="00DC255B" w:rsidRPr="00DD1916" w:rsidRDefault="00DC255B" w:rsidP="00DC255B">
            <w:pPr>
              <w:pStyle w:val="DataEntry2"/>
            </w:pPr>
          </w:p>
        </w:tc>
      </w:tr>
      <w:tr w:rsidR="00285D80" w:rsidRPr="002D6314" w14:paraId="068B4E96" w14:textId="77777777" w:rsidTr="006372C6">
        <w:trPr>
          <w:trHeight w:hRule="exact" w:val="792"/>
        </w:trPr>
        <w:tc>
          <w:tcPr>
            <w:tcW w:w="262" w:type="pct"/>
          </w:tcPr>
          <w:p w14:paraId="42B9A5E5" w14:textId="77777777" w:rsidR="00DC255B" w:rsidRPr="002D6314" w:rsidRDefault="00DC255B" w:rsidP="00DC255B">
            <w:pPr>
              <w:pStyle w:val="DataEntry2"/>
            </w:pPr>
          </w:p>
        </w:tc>
        <w:tc>
          <w:tcPr>
            <w:tcW w:w="4738" w:type="pct"/>
            <w:gridSpan w:val="47"/>
            <w:tcBorders>
              <w:bottom w:val="single" w:sz="4" w:space="0" w:color="auto"/>
            </w:tcBorders>
          </w:tcPr>
          <w:p w14:paraId="671E0AA5" w14:textId="30DE9457" w:rsidR="00DC255B" w:rsidRPr="002D6314" w:rsidRDefault="00DC255B" w:rsidP="00DC255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DC255B" w:rsidRPr="00E12F1B" w14:paraId="299C3DB6" w14:textId="77777777" w:rsidTr="00182FDE">
        <w:trPr>
          <w:trHeight w:hRule="exact" w:val="86"/>
        </w:trPr>
        <w:tc>
          <w:tcPr>
            <w:tcW w:w="5000" w:type="pct"/>
            <w:gridSpan w:val="48"/>
            <w:tcBorders>
              <w:bottom w:val="single" w:sz="4" w:space="0" w:color="auto"/>
            </w:tcBorders>
          </w:tcPr>
          <w:p w14:paraId="1A00BE96" w14:textId="77777777" w:rsidR="00DC255B" w:rsidRPr="00E12F1B" w:rsidRDefault="00DC255B" w:rsidP="00DC255B">
            <w:pPr>
              <w:pStyle w:val="Spacer"/>
            </w:pPr>
          </w:p>
        </w:tc>
      </w:tr>
      <w:tr w:rsidR="00DC255B" w:rsidRPr="002D6314" w14:paraId="6B9D7649" w14:textId="77777777" w:rsidTr="00182FDE">
        <w:trPr>
          <w:trHeight w:hRule="exact" w:val="317"/>
        </w:trPr>
        <w:tc>
          <w:tcPr>
            <w:tcW w:w="5000" w:type="pct"/>
            <w:gridSpan w:val="48"/>
            <w:tcBorders>
              <w:top w:val="single" w:sz="4" w:space="0" w:color="auto"/>
              <w:left w:val="single" w:sz="4" w:space="0" w:color="auto"/>
              <w:bottom w:val="single" w:sz="4" w:space="0" w:color="auto"/>
              <w:right w:val="single" w:sz="4" w:space="0" w:color="auto"/>
            </w:tcBorders>
            <w:shd w:val="clear" w:color="auto" w:fill="E6E6E6"/>
            <w:vAlign w:val="center"/>
          </w:tcPr>
          <w:p w14:paraId="5238E45C" w14:textId="08C3231B" w:rsidR="00DC255B" w:rsidRPr="002D6314" w:rsidRDefault="00DC255B" w:rsidP="00DC255B">
            <w:pPr>
              <w:pStyle w:val="SECTION"/>
            </w:pPr>
            <w:r w:rsidRPr="002D6314">
              <w:t xml:space="preserve">SECTION </w:t>
            </w:r>
            <w:r>
              <w:t>8</w:t>
            </w:r>
            <w:r w:rsidRPr="002D6314">
              <w:t xml:space="preserve"> – </w:t>
            </w:r>
            <w:r>
              <w:t>Burning Plan / Strategy</w:t>
            </w:r>
          </w:p>
        </w:tc>
      </w:tr>
      <w:tr w:rsidR="00285D80" w:rsidRPr="00433A4D" w14:paraId="2E54255B" w14:textId="77777777" w:rsidTr="006372C6">
        <w:trPr>
          <w:trHeight w:val="317"/>
        </w:trPr>
        <w:tc>
          <w:tcPr>
            <w:tcW w:w="262" w:type="pct"/>
          </w:tcPr>
          <w:p w14:paraId="70D44462" w14:textId="71A13860" w:rsidR="005878BE" w:rsidRPr="00433A4D" w:rsidRDefault="005878BE" w:rsidP="00DC255B">
            <w:pPr>
              <w:pStyle w:val="FieldName2"/>
            </w:pPr>
            <w:r>
              <w:t>A.</w:t>
            </w:r>
          </w:p>
        </w:tc>
        <w:tc>
          <w:tcPr>
            <w:tcW w:w="4738" w:type="pct"/>
            <w:gridSpan w:val="47"/>
          </w:tcPr>
          <w:p w14:paraId="16D2C173" w14:textId="5253F4DD" w:rsidR="005878BE" w:rsidRPr="00DD1916" w:rsidRDefault="005878BE" w:rsidP="005878BE">
            <w:pPr>
              <w:pStyle w:val="FieldName2"/>
            </w:pPr>
            <w:r w:rsidRPr="005878BE">
              <w:t>What is the complexity of your burn? Briefly identify the ignition, holding and suppression resources needed, the number of personnel and types of equipment required to safely and efficiently accomplish the burn.</w:t>
            </w:r>
          </w:p>
        </w:tc>
      </w:tr>
      <w:tr w:rsidR="00285D80" w:rsidRPr="002D6314" w14:paraId="10FFFF2B" w14:textId="77777777" w:rsidTr="006372C6">
        <w:trPr>
          <w:trHeight w:hRule="exact" w:val="2313"/>
        </w:trPr>
        <w:tc>
          <w:tcPr>
            <w:tcW w:w="262" w:type="pct"/>
          </w:tcPr>
          <w:p w14:paraId="3B6838EF" w14:textId="77777777" w:rsidR="005878BE" w:rsidRPr="002D6314" w:rsidRDefault="005878BE" w:rsidP="005878BE">
            <w:pPr>
              <w:pStyle w:val="DataEntry2"/>
            </w:pPr>
          </w:p>
        </w:tc>
        <w:tc>
          <w:tcPr>
            <w:tcW w:w="4738" w:type="pct"/>
            <w:gridSpan w:val="47"/>
            <w:tcBorders>
              <w:bottom w:val="single" w:sz="4" w:space="0" w:color="auto"/>
            </w:tcBorders>
          </w:tcPr>
          <w:p w14:paraId="285CF3C1" w14:textId="39FBCF17" w:rsidR="005878BE" w:rsidRPr="002D6314" w:rsidRDefault="005878BE" w:rsidP="006372C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433A4D" w14:paraId="2FF6864B" w14:textId="77777777" w:rsidTr="006372C6">
        <w:trPr>
          <w:trHeight w:hRule="exact" w:val="317"/>
        </w:trPr>
        <w:tc>
          <w:tcPr>
            <w:tcW w:w="262" w:type="pct"/>
          </w:tcPr>
          <w:p w14:paraId="6FABB6E8" w14:textId="77777777" w:rsidR="005878BE" w:rsidRPr="00433A4D" w:rsidRDefault="005878BE" w:rsidP="005878BE">
            <w:pPr>
              <w:pStyle w:val="FieldName2"/>
            </w:pPr>
            <w:r>
              <w:t>B.</w:t>
            </w:r>
          </w:p>
        </w:tc>
        <w:tc>
          <w:tcPr>
            <w:tcW w:w="2024" w:type="pct"/>
            <w:gridSpan w:val="22"/>
          </w:tcPr>
          <w:p w14:paraId="2994E0FD" w14:textId="77777777" w:rsidR="005878BE" w:rsidRPr="00DD1916" w:rsidRDefault="005878BE" w:rsidP="005878BE">
            <w:pPr>
              <w:pStyle w:val="FieldName2"/>
            </w:pPr>
            <w:r>
              <w:t>Ignition Pattern (starting Point shown on map):</w:t>
            </w:r>
          </w:p>
        </w:tc>
        <w:tc>
          <w:tcPr>
            <w:tcW w:w="2713" w:type="pct"/>
            <w:gridSpan w:val="25"/>
          </w:tcPr>
          <w:p w14:paraId="4F880361" w14:textId="0AEBD708" w:rsidR="005878BE" w:rsidRPr="00DD1916" w:rsidRDefault="005878BE" w:rsidP="006372C6">
            <w:pPr>
              <w:pStyle w:val="FieldName2"/>
            </w:pPr>
          </w:p>
        </w:tc>
      </w:tr>
      <w:tr w:rsidR="00285D80" w:rsidRPr="002D6314" w14:paraId="7D704F0A" w14:textId="77777777" w:rsidTr="006372C6">
        <w:trPr>
          <w:trHeight w:hRule="exact" w:val="2318"/>
        </w:trPr>
        <w:tc>
          <w:tcPr>
            <w:tcW w:w="262" w:type="pct"/>
          </w:tcPr>
          <w:p w14:paraId="1F8AADDC" w14:textId="77777777" w:rsidR="005878BE" w:rsidRPr="002D6314" w:rsidRDefault="005878BE" w:rsidP="005878BE">
            <w:pPr>
              <w:pStyle w:val="DataEntry2"/>
            </w:pPr>
          </w:p>
        </w:tc>
        <w:tc>
          <w:tcPr>
            <w:tcW w:w="4738" w:type="pct"/>
            <w:gridSpan w:val="47"/>
            <w:tcBorders>
              <w:bottom w:val="single" w:sz="4" w:space="0" w:color="auto"/>
            </w:tcBorders>
          </w:tcPr>
          <w:p w14:paraId="263C96C2" w14:textId="7F24C87D" w:rsidR="005878BE" w:rsidRPr="002D6314" w:rsidRDefault="005878BE" w:rsidP="005878B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433A4D" w14:paraId="653F99FE" w14:textId="77777777" w:rsidTr="006372C6">
        <w:trPr>
          <w:trHeight w:hRule="exact" w:val="317"/>
        </w:trPr>
        <w:tc>
          <w:tcPr>
            <w:tcW w:w="262" w:type="pct"/>
          </w:tcPr>
          <w:p w14:paraId="0BDDB678" w14:textId="26893DB1" w:rsidR="005878BE" w:rsidRPr="00433A4D" w:rsidRDefault="005878BE" w:rsidP="005878BE">
            <w:pPr>
              <w:pStyle w:val="FieldName2"/>
            </w:pPr>
            <w:r>
              <w:t>C.</w:t>
            </w:r>
          </w:p>
        </w:tc>
        <w:tc>
          <w:tcPr>
            <w:tcW w:w="1021" w:type="pct"/>
            <w:gridSpan w:val="9"/>
          </w:tcPr>
          <w:p w14:paraId="5C57BC42" w14:textId="06961AD8" w:rsidR="005878BE" w:rsidRPr="00DD1916" w:rsidRDefault="005878BE" w:rsidP="005878BE">
            <w:pPr>
              <w:pStyle w:val="FieldName2"/>
            </w:pPr>
            <w:r>
              <w:t>Ignition Method:</w:t>
            </w:r>
          </w:p>
        </w:tc>
        <w:tc>
          <w:tcPr>
            <w:tcW w:w="783" w:type="pct"/>
            <w:gridSpan w:val="8"/>
          </w:tcPr>
          <w:p w14:paraId="2CDE23BE" w14:textId="5E8B4DC6" w:rsidR="005878BE" w:rsidRPr="00DD1916" w:rsidRDefault="005878BE" w:rsidP="005878BE">
            <w:pPr>
              <w:pStyle w:val="FieldName2"/>
            </w:pPr>
            <w:r w:rsidRPr="00CD66F6">
              <w:fldChar w:fldCharType="begin">
                <w:ffData>
                  <w:name w:val="Check2"/>
                  <w:enabled/>
                  <w:calcOnExit w:val="0"/>
                  <w:checkBox>
                    <w:sizeAuto/>
                    <w:default w:val="0"/>
                  </w:checkBox>
                </w:ffData>
              </w:fldChar>
            </w:r>
            <w:r w:rsidRPr="00CD66F6">
              <w:instrText xml:space="preserve"> FORMCHECKBOX </w:instrText>
            </w:r>
            <w:r w:rsidR="003A43E5">
              <w:fldChar w:fldCharType="separate"/>
            </w:r>
            <w:r w:rsidRPr="00CD66F6">
              <w:fldChar w:fldCharType="end"/>
            </w:r>
            <w:r w:rsidRPr="00CD66F6">
              <w:t xml:space="preserve"> </w:t>
            </w:r>
            <w:r>
              <w:t>Drip Torch</w:t>
            </w:r>
          </w:p>
        </w:tc>
        <w:tc>
          <w:tcPr>
            <w:tcW w:w="620" w:type="pct"/>
            <w:gridSpan w:val="10"/>
          </w:tcPr>
          <w:p w14:paraId="610DFBD9" w14:textId="50F4C455" w:rsidR="005878BE" w:rsidRPr="00DD1916" w:rsidRDefault="005878BE" w:rsidP="005878BE">
            <w:pPr>
              <w:pStyle w:val="FieldName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Aerial</w:t>
            </w:r>
          </w:p>
        </w:tc>
        <w:tc>
          <w:tcPr>
            <w:tcW w:w="506" w:type="pct"/>
            <w:gridSpan w:val="9"/>
          </w:tcPr>
          <w:p w14:paraId="53ADD131" w14:textId="43B322D2" w:rsidR="005878BE" w:rsidRPr="00DD1916" w:rsidRDefault="005878BE" w:rsidP="005878BE">
            <w:pPr>
              <w:pStyle w:val="FieldName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Other:</w:t>
            </w:r>
          </w:p>
        </w:tc>
        <w:tc>
          <w:tcPr>
            <w:tcW w:w="1807" w:type="pct"/>
            <w:gridSpan w:val="11"/>
            <w:tcBorders>
              <w:bottom w:val="single" w:sz="4" w:space="0" w:color="auto"/>
            </w:tcBorders>
          </w:tcPr>
          <w:p w14:paraId="4E3F1619" w14:textId="491AF462" w:rsidR="005878BE" w:rsidRPr="00DD1916" w:rsidRDefault="005878BE" w:rsidP="005878B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bl>
    <w:p w14:paraId="69CB5EAC" w14:textId="77777777" w:rsidR="006372C6" w:rsidRDefault="006372C6">
      <w:r>
        <w:br w:type="page"/>
      </w:r>
    </w:p>
    <w:tbl>
      <w:tblPr>
        <w:tblW w:w="5003" w:type="pct"/>
        <w:tblInd w:w="-2" w:type="dxa"/>
        <w:tblLayout w:type="fixed"/>
        <w:tblLook w:val="0000" w:firstRow="0" w:lastRow="0" w:firstColumn="0" w:lastColumn="0" w:noHBand="0" w:noVBand="0"/>
      </w:tblPr>
      <w:tblGrid>
        <w:gridCol w:w="15"/>
        <w:gridCol w:w="49"/>
        <w:gridCol w:w="86"/>
        <w:gridCol w:w="391"/>
        <w:gridCol w:w="15"/>
        <w:gridCol w:w="1271"/>
        <w:gridCol w:w="352"/>
        <w:gridCol w:w="170"/>
        <w:gridCol w:w="21"/>
        <w:gridCol w:w="554"/>
        <w:gridCol w:w="249"/>
        <w:gridCol w:w="1185"/>
        <w:gridCol w:w="54"/>
        <w:gridCol w:w="152"/>
        <w:gridCol w:w="32"/>
        <w:gridCol w:w="15"/>
        <w:gridCol w:w="625"/>
        <w:gridCol w:w="702"/>
        <w:gridCol w:w="193"/>
        <w:gridCol w:w="558"/>
        <w:gridCol w:w="281"/>
        <w:gridCol w:w="756"/>
        <w:gridCol w:w="1007"/>
        <w:gridCol w:w="150"/>
        <w:gridCol w:w="15"/>
        <w:gridCol w:w="159"/>
        <w:gridCol w:w="219"/>
        <w:gridCol w:w="1387"/>
        <w:gridCol w:w="71"/>
      </w:tblGrid>
      <w:tr w:rsidR="00285D80" w:rsidRPr="00433A4D" w14:paraId="58DE18B5" w14:textId="77777777" w:rsidTr="00EC63F9">
        <w:trPr>
          <w:trHeight w:hRule="exact" w:val="317"/>
        </w:trPr>
        <w:tc>
          <w:tcPr>
            <w:tcW w:w="259" w:type="pct"/>
            <w:gridSpan w:val="5"/>
          </w:tcPr>
          <w:p w14:paraId="56F56116" w14:textId="2E3CB3D3" w:rsidR="005878BE" w:rsidRPr="00433A4D" w:rsidRDefault="005878BE" w:rsidP="005878BE">
            <w:pPr>
              <w:pStyle w:val="FieldName2"/>
            </w:pPr>
            <w:r>
              <w:lastRenderedPageBreak/>
              <w:t>D.</w:t>
            </w:r>
          </w:p>
        </w:tc>
        <w:tc>
          <w:tcPr>
            <w:tcW w:w="2180" w:type="pct"/>
            <w:gridSpan w:val="12"/>
          </w:tcPr>
          <w:p w14:paraId="1E9A7C6C" w14:textId="1B7DF523" w:rsidR="005878BE" w:rsidRPr="00DD1916" w:rsidRDefault="005878BE" w:rsidP="005878BE">
            <w:pPr>
              <w:pStyle w:val="FieldName2"/>
            </w:pPr>
            <w:r>
              <w:t>Special Ignition, Control and Smoke Considerations:</w:t>
            </w:r>
          </w:p>
        </w:tc>
        <w:tc>
          <w:tcPr>
            <w:tcW w:w="2561" w:type="pct"/>
            <w:gridSpan w:val="12"/>
          </w:tcPr>
          <w:p w14:paraId="27A3FAED" w14:textId="0C4480B2" w:rsidR="005878BE" w:rsidRPr="00DD1916" w:rsidRDefault="005878BE" w:rsidP="006372C6">
            <w:pPr>
              <w:pStyle w:val="FieldName2"/>
            </w:pPr>
          </w:p>
        </w:tc>
      </w:tr>
      <w:tr w:rsidR="00285D80" w:rsidRPr="002D6314" w14:paraId="6C5E8C6D" w14:textId="77777777" w:rsidTr="00EC63F9">
        <w:trPr>
          <w:trHeight w:hRule="exact" w:val="2318"/>
        </w:trPr>
        <w:tc>
          <w:tcPr>
            <w:tcW w:w="259" w:type="pct"/>
            <w:gridSpan w:val="5"/>
          </w:tcPr>
          <w:p w14:paraId="5B66C3F3" w14:textId="77777777" w:rsidR="005878BE" w:rsidRPr="002D6314" w:rsidRDefault="005878BE" w:rsidP="005878BE">
            <w:pPr>
              <w:pStyle w:val="DataEntry2"/>
            </w:pPr>
          </w:p>
        </w:tc>
        <w:tc>
          <w:tcPr>
            <w:tcW w:w="4741" w:type="pct"/>
            <w:gridSpan w:val="24"/>
            <w:tcBorders>
              <w:bottom w:val="single" w:sz="4" w:space="0" w:color="auto"/>
            </w:tcBorders>
          </w:tcPr>
          <w:p w14:paraId="10782635" w14:textId="3E88E387" w:rsidR="005878BE" w:rsidRPr="002D6314" w:rsidRDefault="005878BE" w:rsidP="005878B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433A4D" w14:paraId="2BDB8111" w14:textId="77777777" w:rsidTr="00EC63F9">
        <w:trPr>
          <w:trHeight w:hRule="exact" w:val="317"/>
        </w:trPr>
        <w:tc>
          <w:tcPr>
            <w:tcW w:w="259" w:type="pct"/>
            <w:gridSpan w:val="5"/>
          </w:tcPr>
          <w:p w14:paraId="0C842323" w14:textId="7E1C98FD" w:rsidR="005878BE" w:rsidRPr="00433A4D" w:rsidRDefault="005878BE" w:rsidP="005878BE">
            <w:pPr>
              <w:pStyle w:val="FieldName2"/>
            </w:pPr>
            <w:r>
              <w:t>E.</w:t>
            </w:r>
          </w:p>
        </w:tc>
        <w:tc>
          <w:tcPr>
            <w:tcW w:w="1219" w:type="pct"/>
            <w:gridSpan w:val="6"/>
          </w:tcPr>
          <w:p w14:paraId="4444A6A5" w14:textId="136AAAB2" w:rsidR="005878BE" w:rsidRPr="00DD1916" w:rsidRDefault="005878BE" w:rsidP="005878BE">
            <w:pPr>
              <w:pStyle w:val="FieldName2"/>
            </w:pPr>
            <w:r>
              <w:t>Planned Mop-up Activities:</w:t>
            </w:r>
          </w:p>
        </w:tc>
        <w:tc>
          <w:tcPr>
            <w:tcW w:w="3522" w:type="pct"/>
            <w:gridSpan w:val="18"/>
          </w:tcPr>
          <w:p w14:paraId="18B9D2DF" w14:textId="7A98E278" w:rsidR="005878BE" w:rsidRPr="00DD1916" w:rsidRDefault="005878BE" w:rsidP="00EC63F9">
            <w:pPr>
              <w:pStyle w:val="FieldName2b"/>
            </w:pPr>
          </w:p>
        </w:tc>
      </w:tr>
      <w:tr w:rsidR="00285D80" w:rsidRPr="002D6314" w14:paraId="31A1EA5A" w14:textId="77777777" w:rsidTr="00EC63F9">
        <w:trPr>
          <w:trHeight w:hRule="exact" w:val="2318"/>
        </w:trPr>
        <w:tc>
          <w:tcPr>
            <w:tcW w:w="259" w:type="pct"/>
            <w:gridSpan w:val="5"/>
          </w:tcPr>
          <w:p w14:paraId="4E3DE274" w14:textId="77777777" w:rsidR="005878BE" w:rsidRPr="002D6314" w:rsidRDefault="005878BE" w:rsidP="005878BE">
            <w:pPr>
              <w:pStyle w:val="DataEntry2"/>
            </w:pPr>
          </w:p>
        </w:tc>
        <w:tc>
          <w:tcPr>
            <w:tcW w:w="4741" w:type="pct"/>
            <w:gridSpan w:val="24"/>
            <w:tcBorders>
              <w:bottom w:val="single" w:sz="4" w:space="0" w:color="auto"/>
            </w:tcBorders>
          </w:tcPr>
          <w:p w14:paraId="37256BB6" w14:textId="73F7C714" w:rsidR="005878BE" w:rsidRPr="002D6314" w:rsidRDefault="005878BE" w:rsidP="005878B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9B656B" w:rsidRPr="00E12F1B" w14:paraId="071A0611" w14:textId="77777777" w:rsidTr="00182FDE">
        <w:trPr>
          <w:trHeight w:hRule="exact" w:val="86"/>
        </w:trPr>
        <w:tc>
          <w:tcPr>
            <w:tcW w:w="5000" w:type="pct"/>
            <w:gridSpan w:val="29"/>
            <w:tcBorders>
              <w:bottom w:val="single" w:sz="4" w:space="0" w:color="auto"/>
            </w:tcBorders>
          </w:tcPr>
          <w:p w14:paraId="39EAFDDE" w14:textId="77777777" w:rsidR="009B656B" w:rsidRPr="00E12F1B" w:rsidRDefault="009B656B" w:rsidP="009B656B">
            <w:pPr>
              <w:pStyle w:val="Spacer"/>
            </w:pPr>
          </w:p>
        </w:tc>
      </w:tr>
      <w:tr w:rsidR="005878BE" w:rsidRPr="002D6314" w14:paraId="64F16703" w14:textId="77777777" w:rsidTr="00182FDE">
        <w:trPr>
          <w:gridBefore w:val="1"/>
          <w:wBefore w:w="7" w:type="pct"/>
          <w:trHeight w:hRule="exact" w:val="288"/>
        </w:trPr>
        <w:tc>
          <w:tcPr>
            <w:tcW w:w="4993" w:type="pct"/>
            <w:gridSpan w:val="28"/>
            <w:tcBorders>
              <w:top w:val="single" w:sz="4" w:space="0" w:color="auto"/>
              <w:left w:val="single" w:sz="4" w:space="0" w:color="auto"/>
              <w:bottom w:val="single" w:sz="4" w:space="0" w:color="auto"/>
              <w:right w:val="single" w:sz="4" w:space="0" w:color="auto"/>
            </w:tcBorders>
            <w:shd w:val="clear" w:color="auto" w:fill="E6E6E6"/>
            <w:vAlign w:val="center"/>
          </w:tcPr>
          <w:p w14:paraId="611104C8" w14:textId="50017594" w:rsidR="005878BE" w:rsidRPr="002D6314" w:rsidRDefault="005878BE" w:rsidP="005878BE">
            <w:pPr>
              <w:pStyle w:val="SECTION"/>
            </w:pPr>
            <w:r w:rsidRPr="002D6314">
              <w:t xml:space="preserve">SECTION </w:t>
            </w:r>
            <w:r>
              <w:t>9</w:t>
            </w:r>
            <w:r w:rsidRPr="002D6314">
              <w:t xml:space="preserve"> – </w:t>
            </w:r>
            <w:r>
              <w:t>Prepared By</w:t>
            </w:r>
          </w:p>
        </w:tc>
      </w:tr>
      <w:tr w:rsidR="00285D80" w:rsidRPr="002D6314" w14:paraId="313426C2" w14:textId="77777777" w:rsidTr="00EC63F9">
        <w:tblPrEx>
          <w:tblCellMar>
            <w:left w:w="36" w:type="dxa"/>
            <w:right w:w="36" w:type="dxa"/>
          </w:tblCellMar>
        </w:tblPrEx>
        <w:trPr>
          <w:gridBefore w:val="1"/>
          <w:wBefore w:w="7" w:type="pct"/>
          <w:trHeight w:hRule="exact" w:val="374"/>
        </w:trPr>
        <w:tc>
          <w:tcPr>
            <w:tcW w:w="2023" w:type="pct"/>
            <w:gridSpan w:val="11"/>
            <w:tcBorders>
              <w:bottom w:val="single" w:sz="4" w:space="0" w:color="auto"/>
            </w:tcBorders>
          </w:tcPr>
          <w:p w14:paraId="7403CC14" w14:textId="1B644FBD" w:rsidR="005878BE" w:rsidRPr="002D6314" w:rsidRDefault="005878BE" w:rsidP="005878BE">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96" w:type="pct"/>
            <w:gridSpan w:val="2"/>
          </w:tcPr>
          <w:p w14:paraId="50B91386" w14:textId="77777777" w:rsidR="005878BE" w:rsidRPr="002D6314" w:rsidRDefault="005878BE" w:rsidP="005878BE">
            <w:pPr>
              <w:pStyle w:val="SignatureLine"/>
            </w:pPr>
          </w:p>
        </w:tc>
        <w:tc>
          <w:tcPr>
            <w:tcW w:w="2012" w:type="pct"/>
            <w:gridSpan w:val="10"/>
            <w:tcBorders>
              <w:bottom w:val="single" w:sz="4" w:space="0" w:color="auto"/>
            </w:tcBorders>
          </w:tcPr>
          <w:p w14:paraId="672EEA0C" w14:textId="77777777" w:rsidR="005878BE" w:rsidRPr="002D6314" w:rsidRDefault="005878BE" w:rsidP="005878BE">
            <w:pPr>
              <w:pStyle w:val="SignatureLine"/>
            </w:pPr>
          </w:p>
        </w:tc>
        <w:tc>
          <w:tcPr>
            <w:tcW w:w="81" w:type="pct"/>
            <w:gridSpan w:val="2"/>
          </w:tcPr>
          <w:p w14:paraId="0DD5BD8E" w14:textId="77777777" w:rsidR="005878BE" w:rsidRPr="002D6314" w:rsidRDefault="005878BE" w:rsidP="005878BE">
            <w:pPr>
              <w:pStyle w:val="SignatureLine"/>
            </w:pPr>
          </w:p>
        </w:tc>
        <w:tc>
          <w:tcPr>
            <w:tcW w:w="781" w:type="pct"/>
            <w:gridSpan w:val="3"/>
            <w:tcBorders>
              <w:bottom w:val="single" w:sz="4" w:space="0" w:color="auto"/>
            </w:tcBorders>
          </w:tcPr>
          <w:p w14:paraId="5BD5B957" w14:textId="1059EC3F" w:rsidR="005878BE" w:rsidRPr="002D6314" w:rsidRDefault="005878BE" w:rsidP="005878BE">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r>
      <w:tr w:rsidR="00285D80" w:rsidRPr="005213C4" w14:paraId="2D81289F" w14:textId="77777777" w:rsidTr="00EC63F9">
        <w:tblPrEx>
          <w:tblCellMar>
            <w:left w:w="36" w:type="dxa"/>
            <w:right w:w="36" w:type="dxa"/>
          </w:tblCellMar>
        </w:tblPrEx>
        <w:trPr>
          <w:gridBefore w:val="1"/>
          <w:wBefore w:w="7" w:type="pct"/>
          <w:cantSplit/>
        </w:trPr>
        <w:tc>
          <w:tcPr>
            <w:tcW w:w="2023" w:type="pct"/>
            <w:gridSpan w:val="11"/>
            <w:tcBorders>
              <w:top w:val="single" w:sz="4" w:space="0" w:color="auto"/>
            </w:tcBorders>
          </w:tcPr>
          <w:p w14:paraId="38BFA663" w14:textId="04ED7792" w:rsidR="005878BE" w:rsidRPr="005721A2" w:rsidRDefault="009B656B" w:rsidP="005878BE">
            <w:pPr>
              <w:pStyle w:val="SignatureFieldName"/>
            </w:pPr>
            <w:r>
              <w:t>Preparer</w:t>
            </w:r>
            <w:r w:rsidR="005878BE" w:rsidRPr="005721A2">
              <w:t xml:space="preserve"> Name (Print)</w:t>
            </w:r>
          </w:p>
        </w:tc>
        <w:tc>
          <w:tcPr>
            <w:tcW w:w="96" w:type="pct"/>
            <w:gridSpan w:val="2"/>
          </w:tcPr>
          <w:p w14:paraId="2B5EE980" w14:textId="77777777" w:rsidR="005878BE" w:rsidRPr="005213C4" w:rsidRDefault="005878BE" w:rsidP="005878BE">
            <w:pPr>
              <w:pStyle w:val="SignatureFieldName"/>
            </w:pPr>
          </w:p>
        </w:tc>
        <w:tc>
          <w:tcPr>
            <w:tcW w:w="2012" w:type="pct"/>
            <w:gridSpan w:val="10"/>
          </w:tcPr>
          <w:p w14:paraId="73309C8D" w14:textId="109F9082" w:rsidR="005878BE" w:rsidRPr="005213C4" w:rsidRDefault="009B656B" w:rsidP="005878BE">
            <w:pPr>
              <w:pStyle w:val="SignatureFieldName"/>
            </w:pPr>
            <w:r>
              <w:t>Prepar</w:t>
            </w:r>
            <w:r w:rsidR="005878BE">
              <w:t>er Signature</w:t>
            </w:r>
          </w:p>
        </w:tc>
        <w:tc>
          <w:tcPr>
            <w:tcW w:w="81" w:type="pct"/>
            <w:gridSpan w:val="2"/>
          </w:tcPr>
          <w:p w14:paraId="2AF2D13F" w14:textId="77777777" w:rsidR="005878BE" w:rsidRPr="005213C4" w:rsidRDefault="005878BE" w:rsidP="005878BE">
            <w:pPr>
              <w:pStyle w:val="SignatureFieldName"/>
            </w:pPr>
          </w:p>
        </w:tc>
        <w:tc>
          <w:tcPr>
            <w:tcW w:w="781" w:type="pct"/>
            <w:gridSpan w:val="3"/>
          </w:tcPr>
          <w:p w14:paraId="405239D3" w14:textId="77777777" w:rsidR="005878BE" w:rsidRPr="005213C4" w:rsidRDefault="005878BE" w:rsidP="005878BE">
            <w:pPr>
              <w:pStyle w:val="SignatureFieldName"/>
            </w:pPr>
            <w:r w:rsidRPr="005213C4">
              <w:t>Date</w:t>
            </w:r>
          </w:p>
        </w:tc>
      </w:tr>
      <w:tr w:rsidR="00285D80" w:rsidRPr="002D6314" w14:paraId="6B15BA60" w14:textId="77777777" w:rsidTr="00EC63F9">
        <w:trPr>
          <w:trHeight w:hRule="exact" w:val="317"/>
        </w:trPr>
        <w:tc>
          <w:tcPr>
            <w:tcW w:w="1015" w:type="pct"/>
            <w:gridSpan w:val="7"/>
          </w:tcPr>
          <w:p w14:paraId="74CCC20C" w14:textId="087B0319" w:rsidR="005878BE" w:rsidRPr="002D6314" w:rsidRDefault="009B656B" w:rsidP="005878BE">
            <w:pPr>
              <w:pStyle w:val="FieldName2"/>
            </w:pPr>
            <w:r>
              <w:t>Certification Number:</w:t>
            </w:r>
          </w:p>
        </w:tc>
        <w:tc>
          <w:tcPr>
            <w:tcW w:w="1751" w:type="pct"/>
            <w:gridSpan w:val="11"/>
            <w:tcBorders>
              <w:bottom w:val="single" w:sz="4" w:space="0" w:color="auto"/>
            </w:tcBorders>
          </w:tcPr>
          <w:p w14:paraId="6E3D3660" w14:textId="07827669" w:rsidR="005878BE" w:rsidRPr="002D6314" w:rsidRDefault="005878BE" w:rsidP="005878B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481" w:type="pct"/>
            <w:gridSpan w:val="3"/>
          </w:tcPr>
          <w:p w14:paraId="3D5BEFFF" w14:textId="77777777" w:rsidR="005878BE" w:rsidRPr="0046500E" w:rsidRDefault="005878BE" w:rsidP="005878BE">
            <w:pPr>
              <w:pStyle w:val="FieldName2right"/>
            </w:pPr>
            <w:r w:rsidRPr="0046500E">
              <w:t>Phone:</w:t>
            </w:r>
          </w:p>
        </w:tc>
        <w:tc>
          <w:tcPr>
            <w:tcW w:w="1753" w:type="pct"/>
            <w:gridSpan w:val="8"/>
            <w:tcBorders>
              <w:bottom w:val="single" w:sz="4" w:space="0" w:color="auto"/>
            </w:tcBorders>
          </w:tcPr>
          <w:p w14:paraId="0B12CB81" w14:textId="6FBE8491" w:rsidR="005878BE" w:rsidRPr="002D6314" w:rsidRDefault="005878BE" w:rsidP="005878B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9B656B" w:rsidRPr="00E12F1B" w14:paraId="78D4DB18" w14:textId="77777777" w:rsidTr="00182FDE">
        <w:trPr>
          <w:trHeight w:hRule="exact" w:val="86"/>
        </w:trPr>
        <w:tc>
          <w:tcPr>
            <w:tcW w:w="5000" w:type="pct"/>
            <w:gridSpan w:val="29"/>
            <w:tcBorders>
              <w:bottom w:val="single" w:sz="4" w:space="0" w:color="auto"/>
            </w:tcBorders>
          </w:tcPr>
          <w:p w14:paraId="0C677A8B" w14:textId="77777777" w:rsidR="009B656B" w:rsidRPr="00E12F1B" w:rsidRDefault="009B656B" w:rsidP="009B656B">
            <w:pPr>
              <w:pStyle w:val="Spacer"/>
            </w:pPr>
          </w:p>
        </w:tc>
      </w:tr>
      <w:tr w:rsidR="009B656B" w:rsidRPr="002D6314" w14:paraId="2E84AB8B" w14:textId="77777777" w:rsidTr="00182FDE">
        <w:trPr>
          <w:trHeight w:hRule="exact" w:val="317"/>
        </w:trPr>
        <w:tc>
          <w:tcPr>
            <w:tcW w:w="5000" w:type="pct"/>
            <w:gridSpan w:val="29"/>
            <w:tcBorders>
              <w:top w:val="single" w:sz="4" w:space="0" w:color="auto"/>
              <w:left w:val="single" w:sz="4" w:space="0" w:color="auto"/>
              <w:bottom w:val="single" w:sz="4" w:space="0" w:color="auto"/>
              <w:right w:val="single" w:sz="4" w:space="0" w:color="auto"/>
            </w:tcBorders>
            <w:shd w:val="clear" w:color="auto" w:fill="E6E6E6"/>
            <w:vAlign w:val="center"/>
          </w:tcPr>
          <w:p w14:paraId="06380782" w14:textId="0D2855EA" w:rsidR="009B656B" w:rsidRPr="002D6314" w:rsidRDefault="009B656B" w:rsidP="009B656B">
            <w:pPr>
              <w:pStyle w:val="SECTION"/>
            </w:pPr>
            <w:r w:rsidRPr="002D6314">
              <w:t xml:space="preserve">SECTION </w:t>
            </w:r>
            <w:r>
              <w:t>10</w:t>
            </w:r>
            <w:r w:rsidRPr="002D6314">
              <w:t xml:space="preserve"> – </w:t>
            </w:r>
            <w:r>
              <w:t>Evaluation Immediately After the Burn</w:t>
            </w:r>
          </w:p>
        </w:tc>
      </w:tr>
      <w:tr w:rsidR="00285D80" w:rsidRPr="00433A4D" w14:paraId="227378A1" w14:textId="77777777" w:rsidTr="00EC63F9">
        <w:trPr>
          <w:trHeight w:hRule="exact" w:val="317"/>
        </w:trPr>
        <w:tc>
          <w:tcPr>
            <w:tcW w:w="259" w:type="pct"/>
            <w:gridSpan w:val="5"/>
          </w:tcPr>
          <w:p w14:paraId="16F7027F" w14:textId="77777777" w:rsidR="009B656B" w:rsidRPr="00433A4D" w:rsidRDefault="009B656B" w:rsidP="009B656B">
            <w:pPr>
              <w:pStyle w:val="FieldName2"/>
            </w:pPr>
            <w:r>
              <w:t>1.</w:t>
            </w:r>
          </w:p>
        </w:tc>
        <w:tc>
          <w:tcPr>
            <w:tcW w:w="845" w:type="pct"/>
            <w:gridSpan w:val="4"/>
          </w:tcPr>
          <w:p w14:paraId="1D2784C0" w14:textId="77777777" w:rsidR="009B656B" w:rsidRPr="00DD1916" w:rsidRDefault="009B656B" w:rsidP="009B656B">
            <w:pPr>
              <w:pStyle w:val="FieldName2"/>
            </w:pPr>
            <w:r>
              <w:t>Acres Burned:</w:t>
            </w:r>
          </w:p>
        </w:tc>
        <w:tc>
          <w:tcPr>
            <w:tcW w:w="1044" w:type="pct"/>
            <w:gridSpan w:val="7"/>
            <w:tcBorders>
              <w:bottom w:val="single" w:sz="4" w:space="0" w:color="auto"/>
            </w:tcBorders>
          </w:tcPr>
          <w:p w14:paraId="101C7F96" w14:textId="7B97A055" w:rsidR="009B656B" w:rsidRPr="00DD1916"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2852" w:type="pct"/>
            <w:gridSpan w:val="13"/>
            <w:tcBorders>
              <w:bottom w:val="single" w:sz="4" w:space="0" w:color="auto"/>
            </w:tcBorders>
          </w:tcPr>
          <w:p w14:paraId="30575C0F" w14:textId="77777777" w:rsidR="009B656B" w:rsidRPr="00DD1916" w:rsidRDefault="009B656B" w:rsidP="009B656B">
            <w:pPr>
              <w:pStyle w:val="DataEntry2"/>
            </w:pPr>
          </w:p>
        </w:tc>
      </w:tr>
      <w:tr w:rsidR="00285D80" w:rsidRPr="00433A4D" w14:paraId="40619E34" w14:textId="77777777" w:rsidTr="00EC63F9">
        <w:trPr>
          <w:trHeight w:hRule="exact" w:val="317"/>
        </w:trPr>
        <w:tc>
          <w:tcPr>
            <w:tcW w:w="259" w:type="pct"/>
            <w:gridSpan w:val="5"/>
          </w:tcPr>
          <w:p w14:paraId="1D573C95" w14:textId="4B93012A" w:rsidR="009B656B" w:rsidRPr="00433A4D" w:rsidRDefault="009B656B" w:rsidP="009B656B">
            <w:pPr>
              <w:pStyle w:val="FieldName2"/>
            </w:pPr>
            <w:r>
              <w:t>2.</w:t>
            </w:r>
          </w:p>
        </w:tc>
        <w:tc>
          <w:tcPr>
            <w:tcW w:w="845" w:type="pct"/>
            <w:gridSpan w:val="4"/>
          </w:tcPr>
          <w:p w14:paraId="36BBE032" w14:textId="43A9EE74" w:rsidR="009B656B" w:rsidRPr="00DD1916" w:rsidRDefault="009B656B" w:rsidP="009B656B">
            <w:pPr>
              <w:pStyle w:val="FieldName2"/>
            </w:pPr>
            <w:r>
              <w:t>Spotting:</w:t>
            </w:r>
          </w:p>
        </w:tc>
        <w:tc>
          <w:tcPr>
            <w:tcW w:w="1044" w:type="pct"/>
            <w:gridSpan w:val="7"/>
            <w:tcBorders>
              <w:bottom w:val="single" w:sz="4" w:space="0" w:color="auto"/>
            </w:tcBorders>
          </w:tcPr>
          <w:p w14:paraId="0CF9A777" w14:textId="1D852455" w:rsidR="009B656B" w:rsidRPr="00DD1916"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968" w:type="pct"/>
            <w:gridSpan w:val="4"/>
          </w:tcPr>
          <w:p w14:paraId="1BF1C924" w14:textId="1DAE4E0D" w:rsidR="009B656B" w:rsidRPr="00DD1916" w:rsidRDefault="009B656B" w:rsidP="009B656B">
            <w:pPr>
              <w:pStyle w:val="FieldName2right"/>
            </w:pPr>
            <w:r>
              <w:t>Distance (comments):</w:t>
            </w:r>
          </w:p>
        </w:tc>
        <w:tc>
          <w:tcPr>
            <w:tcW w:w="1884" w:type="pct"/>
            <w:gridSpan w:val="9"/>
            <w:tcBorders>
              <w:bottom w:val="single" w:sz="4" w:space="0" w:color="auto"/>
            </w:tcBorders>
          </w:tcPr>
          <w:p w14:paraId="60949D41" w14:textId="37E65FB1" w:rsidR="009B656B" w:rsidRPr="00DD1916" w:rsidRDefault="009B656B" w:rsidP="009B656B">
            <w:pPr>
              <w:pStyle w:val="DataEntry2"/>
            </w:pPr>
          </w:p>
        </w:tc>
      </w:tr>
      <w:tr w:rsidR="00285D80" w:rsidRPr="00433A4D" w14:paraId="59409C33" w14:textId="77777777" w:rsidTr="00EC63F9">
        <w:trPr>
          <w:trHeight w:hRule="exact" w:val="317"/>
        </w:trPr>
        <w:tc>
          <w:tcPr>
            <w:tcW w:w="259" w:type="pct"/>
            <w:gridSpan w:val="5"/>
          </w:tcPr>
          <w:p w14:paraId="7BFF17B0" w14:textId="66698237" w:rsidR="009B656B" w:rsidRPr="00433A4D" w:rsidRDefault="009B656B" w:rsidP="009B656B">
            <w:pPr>
              <w:pStyle w:val="FieldName2"/>
            </w:pPr>
            <w:r>
              <w:t>3.</w:t>
            </w:r>
          </w:p>
        </w:tc>
        <w:tc>
          <w:tcPr>
            <w:tcW w:w="845" w:type="pct"/>
            <w:gridSpan w:val="4"/>
          </w:tcPr>
          <w:p w14:paraId="043CC33C" w14:textId="7234D4CD" w:rsidR="009B656B" w:rsidRPr="00DD1916" w:rsidRDefault="009B656B" w:rsidP="009B656B">
            <w:pPr>
              <w:pStyle w:val="FieldName2"/>
            </w:pPr>
            <w:r>
              <w:t>Escapes:</w:t>
            </w:r>
          </w:p>
        </w:tc>
        <w:tc>
          <w:tcPr>
            <w:tcW w:w="3896" w:type="pct"/>
            <w:gridSpan w:val="20"/>
            <w:tcBorders>
              <w:bottom w:val="single" w:sz="4" w:space="0" w:color="auto"/>
            </w:tcBorders>
          </w:tcPr>
          <w:p w14:paraId="2A1A97DC" w14:textId="0F465D8A" w:rsidR="009B656B" w:rsidRPr="00DD1916"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433A4D" w14:paraId="0CA9E25A" w14:textId="77777777" w:rsidTr="00EC63F9">
        <w:trPr>
          <w:trHeight w:hRule="exact" w:val="317"/>
        </w:trPr>
        <w:tc>
          <w:tcPr>
            <w:tcW w:w="259" w:type="pct"/>
            <w:gridSpan w:val="5"/>
          </w:tcPr>
          <w:p w14:paraId="1EB54318" w14:textId="643AFB78" w:rsidR="009B656B" w:rsidRPr="00433A4D" w:rsidRDefault="009B656B" w:rsidP="009B656B">
            <w:pPr>
              <w:pStyle w:val="FieldName2"/>
            </w:pPr>
            <w:r>
              <w:t>4.</w:t>
            </w:r>
          </w:p>
        </w:tc>
        <w:tc>
          <w:tcPr>
            <w:tcW w:w="845" w:type="pct"/>
            <w:gridSpan w:val="4"/>
          </w:tcPr>
          <w:p w14:paraId="2ADBBF25" w14:textId="4F59EA64" w:rsidR="009B656B" w:rsidRPr="00DD1916" w:rsidRDefault="009B656B" w:rsidP="009B656B">
            <w:pPr>
              <w:pStyle w:val="FieldName2"/>
            </w:pPr>
            <w:r>
              <w:t>Objectives Met:</w:t>
            </w:r>
          </w:p>
        </w:tc>
        <w:tc>
          <w:tcPr>
            <w:tcW w:w="3896" w:type="pct"/>
            <w:gridSpan w:val="20"/>
            <w:tcBorders>
              <w:bottom w:val="single" w:sz="4" w:space="0" w:color="auto"/>
            </w:tcBorders>
          </w:tcPr>
          <w:p w14:paraId="4B40B699" w14:textId="3E253942" w:rsidR="009B656B" w:rsidRPr="00DD1916"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433A4D" w14:paraId="46737D26" w14:textId="77777777" w:rsidTr="00EC63F9">
        <w:trPr>
          <w:trHeight w:hRule="exact" w:val="317"/>
        </w:trPr>
        <w:tc>
          <w:tcPr>
            <w:tcW w:w="259" w:type="pct"/>
            <w:gridSpan w:val="5"/>
          </w:tcPr>
          <w:p w14:paraId="609E0B2D" w14:textId="77777777" w:rsidR="009B656B" w:rsidRPr="00433A4D" w:rsidRDefault="009B656B" w:rsidP="009B656B">
            <w:pPr>
              <w:pStyle w:val="FieldName2"/>
            </w:pPr>
            <w:r>
              <w:t>5.</w:t>
            </w:r>
          </w:p>
        </w:tc>
        <w:tc>
          <w:tcPr>
            <w:tcW w:w="845" w:type="pct"/>
            <w:gridSpan w:val="4"/>
          </w:tcPr>
          <w:p w14:paraId="2A1FA68C" w14:textId="77777777" w:rsidR="009B656B" w:rsidRPr="00DD1916" w:rsidRDefault="009B656B" w:rsidP="009B656B">
            <w:pPr>
              <w:pStyle w:val="FieldName2"/>
            </w:pPr>
            <w:r>
              <w:t>Smoke Problems:</w:t>
            </w:r>
          </w:p>
        </w:tc>
        <w:tc>
          <w:tcPr>
            <w:tcW w:w="3896" w:type="pct"/>
            <w:gridSpan w:val="20"/>
          </w:tcPr>
          <w:p w14:paraId="1B45239A" w14:textId="203308F2" w:rsidR="009B656B" w:rsidRPr="00DD1916"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285D80" w:rsidRPr="00433A4D" w14:paraId="3CA4EBD8" w14:textId="77777777" w:rsidTr="00EC63F9">
        <w:trPr>
          <w:trHeight w:hRule="exact" w:val="317"/>
        </w:trPr>
        <w:tc>
          <w:tcPr>
            <w:tcW w:w="252" w:type="pct"/>
            <w:gridSpan w:val="4"/>
          </w:tcPr>
          <w:p w14:paraId="3B994E7C" w14:textId="77777777" w:rsidR="009B656B" w:rsidRPr="00433A4D" w:rsidRDefault="009B656B" w:rsidP="009B656B">
            <w:pPr>
              <w:pStyle w:val="FieldName2"/>
            </w:pPr>
            <w:r>
              <w:t>6.</w:t>
            </w:r>
          </w:p>
        </w:tc>
        <w:tc>
          <w:tcPr>
            <w:tcW w:w="1873" w:type="pct"/>
            <w:gridSpan w:val="10"/>
          </w:tcPr>
          <w:p w14:paraId="0364D05B" w14:textId="77777777" w:rsidR="009B656B" w:rsidRPr="00DD1916" w:rsidRDefault="009B656B" w:rsidP="009B656B">
            <w:pPr>
              <w:pStyle w:val="FieldName2"/>
            </w:pPr>
            <w:r>
              <w:t>Percent Understory Vegetation Consumed:</w:t>
            </w:r>
          </w:p>
        </w:tc>
        <w:tc>
          <w:tcPr>
            <w:tcW w:w="730" w:type="pct"/>
            <w:gridSpan w:val="5"/>
          </w:tcPr>
          <w:p w14:paraId="4D99D659" w14:textId="560B6928" w:rsidR="009B656B" w:rsidRPr="00DD1916" w:rsidRDefault="009B656B" w:rsidP="009B656B">
            <w:pPr>
              <w:pStyle w:val="DataEntry2"/>
            </w:pPr>
            <w:r w:rsidRPr="00CD66F6">
              <w:fldChar w:fldCharType="begin">
                <w:ffData>
                  <w:name w:val="Check2"/>
                  <w:enabled/>
                  <w:calcOnExit w:val="0"/>
                  <w:checkBox>
                    <w:sizeAuto/>
                    <w:default w:val="0"/>
                  </w:checkBox>
                </w:ffData>
              </w:fldChar>
            </w:r>
            <w:r w:rsidRPr="00CD66F6">
              <w:instrText xml:space="preserve"> FORMCHECKBOX </w:instrText>
            </w:r>
            <w:r w:rsidR="003A43E5">
              <w:fldChar w:fldCharType="separate"/>
            </w:r>
            <w:r w:rsidRPr="00CD66F6">
              <w:fldChar w:fldCharType="end"/>
            </w:r>
            <w:r w:rsidRPr="00CD66F6">
              <w:t xml:space="preserve"> </w:t>
            </w:r>
            <w:r>
              <w:t>&lt; 25%</w:t>
            </w:r>
          </w:p>
        </w:tc>
        <w:tc>
          <w:tcPr>
            <w:tcW w:w="743" w:type="pct"/>
            <w:gridSpan w:val="3"/>
          </w:tcPr>
          <w:p w14:paraId="21C10361" w14:textId="1132E387"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25-50%</w:t>
            </w:r>
          </w:p>
        </w:tc>
        <w:tc>
          <w:tcPr>
            <w:tcW w:w="722" w:type="pct"/>
            <w:gridSpan w:val="5"/>
          </w:tcPr>
          <w:p w14:paraId="04AB5B10" w14:textId="4CC20547"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51-75%</w:t>
            </w:r>
          </w:p>
        </w:tc>
        <w:tc>
          <w:tcPr>
            <w:tcW w:w="679" w:type="pct"/>
            <w:gridSpan w:val="2"/>
          </w:tcPr>
          <w:p w14:paraId="3CD1187B" w14:textId="2A6B03BC"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&gt;75%</w:t>
            </w:r>
          </w:p>
        </w:tc>
      </w:tr>
      <w:tr w:rsidR="00285D80" w:rsidRPr="00433A4D" w14:paraId="0ABC23A0" w14:textId="77777777" w:rsidTr="00EC63F9">
        <w:trPr>
          <w:trHeight w:hRule="exact" w:val="317"/>
        </w:trPr>
        <w:tc>
          <w:tcPr>
            <w:tcW w:w="252" w:type="pct"/>
            <w:gridSpan w:val="4"/>
          </w:tcPr>
          <w:p w14:paraId="1DF88A0C" w14:textId="5C01C10D" w:rsidR="009B656B" w:rsidRPr="00433A4D" w:rsidRDefault="009B656B" w:rsidP="009B656B">
            <w:pPr>
              <w:pStyle w:val="FieldName2"/>
            </w:pPr>
            <w:r>
              <w:t>7.</w:t>
            </w:r>
          </w:p>
        </w:tc>
        <w:tc>
          <w:tcPr>
            <w:tcW w:w="1873" w:type="pct"/>
            <w:gridSpan w:val="10"/>
          </w:tcPr>
          <w:p w14:paraId="62D4BA43" w14:textId="3C62F262" w:rsidR="009B656B" w:rsidRPr="00DD1916" w:rsidRDefault="009B656B" w:rsidP="009B656B">
            <w:pPr>
              <w:pStyle w:val="FieldName2"/>
            </w:pPr>
            <w:r>
              <w:t>Percent Material &gt;3 in. Diameter Consumed:</w:t>
            </w:r>
          </w:p>
        </w:tc>
        <w:tc>
          <w:tcPr>
            <w:tcW w:w="730" w:type="pct"/>
            <w:gridSpan w:val="5"/>
          </w:tcPr>
          <w:p w14:paraId="15FA7642" w14:textId="19D4F383" w:rsidR="009B656B" w:rsidRPr="00DD1916" w:rsidRDefault="009B656B" w:rsidP="009B656B">
            <w:pPr>
              <w:pStyle w:val="DataEntry2"/>
            </w:pPr>
            <w:r w:rsidRPr="00CD66F6">
              <w:fldChar w:fldCharType="begin">
                <w:ffData>
                  <w:name w:val="Check2"/>
                  <w:enabled/>
                  <w:calcOnExit w:val="0"/>
                  <w:checkBox>
                    <w:sizeAuto/>
                    <w:default w:val="0"/>
                  </w:checkBox>
                </w:ffData>
              </w:fldChar>
            </w:r>
            <w:r w:rsidRPr="00CD66F6">
              <w:instrText xml:space="preserve"> FORMCHECKBOX </w:instrText>
            </w:r>
            <w:r w:rsidR="003A43E5">
              <w:fldChar w:fldCharType="separate"/>
            </w:r>
            <w:r w:rsidRPr="00CD66F6">
              <w:fldChar w:fldCharType="end"/>
            </w:r>
            <w:r w:rsidRPr="00CD66F6">
              <w:t xml:space="preserve"> </w:t>
            </w:r>
            <w:r>
              <w:t>&lt; 25%</w:t>
            </w:r>
          </w:p>
        </w:tc>
        <w:tc>
          <w:tcPr>
            <w:tcW w:w="743" w:type="pct"/>
            <w:gridSpan w:val="3"/>
          </w:tcPr>
          <w:p w14:paraId="44977441" w14:textId="12F9DC54"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25-50%</w:t>
            </w:r>
          </w:p>
        </w:tc>
        <w:tc>
          <w:tcPr>
            <w:tcW w:w="722" w:type="pct"/>
            <w:gridSpan w:val="5"/>
          </w:tcPr>
          <w:p w14:paraId="0153B6E3" w14:textId="36D4D74F"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51-75%</w:t>
            </w:r>
          </w:p>
        </w:tc>
        <w:tc>
          <w:tcPr>
            <w:tcW w:w="679" w:type="pct"/>
            <w:gridSpan w:val="2"/>
          </w:tcPr>
          <w:p w14:paraId="039BCAB5" w14:textId="3228EBD0"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&gt;75%</w:t>
            </w:r>
          </w:p>
        </w:tc>
      </w:tr>
      <w:tr w:rsidR="00285D80" w:rsidRPr="00433A4D" w14:paraId="4F4DAB99" w14:textId="77777777" w:rsidTr="00EC63F9">
        <w:trPr>
          <w:trHeight w:hRule="exact" w:val="317"/>
        </w:trPr>
        <w:tc>
          <w:tcPr>
            <w:tcW w:w="252" w:type="pct"/>
            <w:gridSpan w:val="4"/>
          </w:tcPr>
          <w:p w14:paraId="5794E91B" w14:textId="2D961DB9" w:rsidR="009B656B" w:rsidRPr="00433A4D" w:rsidRDefault="009B656B" w:rsidP="009B656B">
            <w:pPr>
              <w:pStyle w:val="FieldName2"/>
            </w:pPr>
            <w:r>
              <w:t>8.</w:t>
            </w:r>
          </w:p>
        </w:tc>
        <w:tc>
          <w:tcPr>
            <w:tcW w:w="1873" w:type="pct"/>
            <w:gridSpan w:val="10"/>
          </w:tcPr>
          <w:p w14:paraId="06BF8389" w14:textId="0BFA2851" w:rsidR="009B656B" w:rsidRPr="00DD1916" w:rsidRDefault="009B656B" w:rsidP="009B656B">
            <w:pPr>
              <w:pStyle w:val="FieldName2"/>
            </w:pPr>
            <w:r>
              <w:t>Percent of Area with Crown Discoloration:</w:t>
            </w:r>
          </w:p>
        </w:tc>
        <w:tc>
          <w:tcPr>
            <w:tcW w:w="730" w:type="pct"/>
            <w:gridSpan w:val="5"/>
          </w:tcPr>
          <w:p w14:paraId="4243430A" w14:textId="6BD9FEBB" w:rsidR="009B656B" w:rsidRPr="00DD1916" w:rsidRDefault="009B656B" w:rsidP="009B656B">
            <w:pPr>
              <w:pStyle w:val="DataEntry2"/>
            </w:pPr>
            <w:r w:rsidRPr="00CD66F6">
              <w:fldChar w:fldCharType="begin">
                <w:ffData>
                  <w:name w:val="Check2"/>
                  <w:enabled/>
                  <w:calcOnExit w:val="0"/>
                  <w:checkBox>
                    <w:sizeAuto/>
                    <w:default w:val="0"/>
                  </w:checkBox>
                </w:ffData>
              </w:fldChar>
            </w:r>
            <w:r w:rsidRPr="00CD66F6">
              <w:instrText xml:space="preserve"> FORMCHECKBOX </w:instrText>
            </w:r>
            <w:r w:rsidR="003A43E5">
              <w:fldChar w:fldCharType="separate"/>
            </w:r>
            <w:r w:rsidRPr="00CD66F6">
              <w:fldChar w:fldCharType="end"/>
            </w:r>
            <w:r w:rsidRPr="00CD66F6">
              <w:t xml:space="preserve"> </w:t>
            </w:r>
            <w:r>
              <w:t>&lt; 25%</w:t>
            </w:r>
          </w:p>
        </w:tc>
        <w:tc>
          <w:tcPr>
            <w:tcW w:w="743" w:type="pct"/>
            <w:gridSpan w:val="3"/>
          </w:tcPr>
          <w:p w14:paraId="296FA143" w14:textId="2E1EC866"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25-50%</w:t>
            </w:r>
          </w:p>
        </w:tc>
        <w:tc>
          <w:tcPr>
            <w:tcW w:w="722" w:type="pct"/>
            <w:gridSpan w:val="5"/>
          </w:tcPr>
          <w:p w14:paraId="3A8A5DE2" w14:textId="45ABCE60"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51-75%</w:t>
            </w:r>
          </w:p>
        </w:tc>
        <w:tc>
          <w:tcPr>
            <w:tcW w:w="679" w:type="pct"/>
            <w:gridSpan w:val="2"/>
          </w:tcPr>
          <w:p w14:paraId="7C25C042" w14:textId="3EA768DB" w:rsidR="009B656B" w:rsidRPr="00DD1916" w:rsidRDefault="009B656B" w:rsidP="009B656B">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&gt;75%</w:t>
            </w:r>
          </w:p>
        </w:tc>
      </w:tr>
      <w:tr w:rsidR="00285D80" w:rsidRPr="00433A4D" w14:paraId="622DB125" w14:textId="77777777" w:rsidTr="00EC63F9">
        <w:trPr>
          <w:trHeight w:hRule="exact" w:val="317"/>
        </w:trPr>
        <w:tc>
          <w:tcPr>
            <w:tcW w:w="252" w:type="pct"/>
            <w:gridSpan w:val="4"/>
          </w:tcPr>
          <w:p w14:paraId="111449A4" w14:textId="77777777" w:rsidR="009B656B" w:rsidRPr="00433A4D" w:rsidRDefault="009B656B" w:rsidP="009B656B">
            <w:pPr>
              <w:pStyle w:val="FieldName2"/>
            </w:pPr>
            <w:r>
              <w:t>9.</w:t>
            </w:r>
          </w:p>
        </w:tc>
        <w:tc>
          <w:tcPr>
            <w:tcW w:w="1110" w:type="pct"/>
            <w:gridSpan w:val="6"/>
          </w:tcPr>
          <w:p w14:paraId="5259C9CE" w14:textId="77777777" w:rsidR="009B656B" w:rsidRPr="00DD1916" w:rsidRDefault="009B656B" w:rsidP="009B656B">
            <w:pPr>
              <w:pStyle w:val="FieldName2"/>
            </w:pPr>
            <w:r>
              <w:t>Live Crown Consumption:</w:t>
            </w:r>
          </w:p>
        </w:tc>
        <w:tc>
          <w:tcPr>
            <w:tcW w:w="3637" w:type="pct"/>
            <w:gridSpan w:val="19"/>
            <w:tcBorders>
              <w:bottom w:val="single" w:sz="4" w:space="0" w:color="auto"/>
            </w:tcBorders>
          </w:tcPr>
          <w:p w14:paraId="599FCAA3" w14:textId="2E3B08FC" w:rsidR="009B656B" w:rsidRPr="00DD1916"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9B656B" w:rsidRPr="00433A4D" w14:paraId="1F578402" w14:textId="77777777" w:rsidTr="00EC63F9">
        <w:trPr>
          <w:trHeight w:hRule="exact" w:val="317"/>
        </w:trPr>
        <w:tc>
          <w:tcPr>
            <w:tcW w:w="252" w:type="pct"/>
            <w:gridSpan w:val="4"/>
          </w:tcPr>
          <w:p w14:paraId="71BCDDBA" w14:textId="0EA44B10" w:rsidR="009B656B" w:rsidRPr="00433A4D" w:rsidRDefault="009B656B" w:rsidP="009B656B">
            <w:pPr>
              <w:pStyle w:val="FieldName2"/>
            </w:pPr>
            <w:r>
              <w:t>10.</w:t>
            </w:r>
          </w:p>
        </w:tc>
        <w:tc>
          <w:tcPr>
            <w:tcW w:w="842" w:type="pct"/>
            <w:gridSpan w:val="4"/>
          </w:tcPr>
          <w:p w14:paraId="75931DE8" w14:textId="6B3AD0FA" w:rsidR="009B656B" w:rsidRPr="00DD1916" w:rsidRDefault="009B656B" w:rsidP="009B656B">
            <w:pPr>
              <w:pStyle w:val="FieldName2"/>
            </w:pPr>
            <w:r>
              <w:t>Adverse Publicity:</w:t>
            </w:r>
          </w:p>
        </w:tc>
        <w:tc>
          <w:tcPr>
            <w:tcW w:w="3905" w:type="pct"/>
            <w:gridSpan w:val="21"/>
            <w:tcBorders>
              <w:bottom w:val="single" w:sz="4" w:space="0" w:color="auto"/>
            </w:tcBorders>
          </w:tcPr>
          <w:p w14:paraId="27EF3881" w14:textId="55312520" w:rsidR="009B656B" w:rsidRPr="00DD1916"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9B656B" w:rsidRPr="00433A4D" w14:paraId="195A2595" w14:textId="77777777" w:rsidTr="00EC63F9">
        <w:trPr>
          <w:trHeight w:hRule="exact" w:val="317"/>
        </w:trPr>
        <w:tc>
          <w:tcPr>
            <w:tcW w:w="259" w:type="pct"/>
            <w:gridSpan w:val="5"/>
          </w:tcPr>
          <w:p w14:paraId="2C04D854" w14:textId="4F01AC2D" w:rsidR="009B656B" w:rsidRPr="00433A4D" w:rsidRDefault="006F44AA" w:rsidP="009B656B">
            <w:pPr>
              <w:pStyle w:val="FieldName2"/>
            </w:pPr>
            <w:r>
              <w:t>11</w:t>
            </w:r>
            <w:r w:rsidR="009B656B">
              <w:t>.</w:t>
            </w:r>
          </w:p>
        </w:tc>
        <w:tc>
          <w:tcPr>
            <w:tcW w:w="592" w:type="pct"/>
          </w:tcPr>
          <w:p w14:paraId="50EBD240" w14:textId="721406D9" w:rsidR="009B656B" w:rsidRPr="00DD1916" w:rsidRDefault="006F44AA" w:rsidP="009B656B">
            <w:pPr>
              <w:pStyle w:val="FieldName2"/>
            </w:pPr>
            <w:r>
              <w:t>Comments:</w:t>
            </w:r>
          </w:p>
        </w:tc>
        <w:tc>
          <w:tcPr>
            <w:tcW w:w="4149" w:type="pct"/>
            <w:gridSpan w:val="23"/>
          </w:tcPr>
          <w:p w14:paraId="01EDC2E3" w14:textId="56350802" w:rsidR="009B656B" w:rsidRPr="00DD1916" w:rsidRDefault="009B656B" w:rsidP="00EC63F9">
            <w:pPr>
              <w:pStyle w:val="FieldName2"/>
            </w:pPr>
          </w:p>
        </w:tc>
      </w:tr>
      <w:tr w:rsidR="009B656B" w:rsidRPr="002D6314" w14:paraId="78B6BA76" w14:textId="77777777" w:rsidTr="00EC63F9">
        <w:trPr>
          <w:trHeight w:hRule="exact" w:val="2318"/>
        </w:trPr>
        <w:tc>
          <w:tcPr>
            <w:tcW w:w="259" w:type="pct"/>
            <w:gridSpan w:val="5"/>
          </w:tcPr>
          <w:p w14:paraId="0FE04A3E" w14:textId="77777777" w:rsidR="009B656B" w:rsidRPr="002D6314" w:rsidRDefault="009B656B" w:rsidP="009B656B">
            <w:pPr>
              <w:pStyle w:val="DataEntry2"/>
            </w:pPr>
          </w:p>
        </w:tc>
        <w:tc>
          <w:tcPr>
            <w:tcW w:w="4741" w:type="pct"/>
            <w:gridSpan w:val="24"/>
            <w:tcBorders>
              <w:bottom w:val="single" w:sz="4" w:space="0" w:color="auto"/>
            </w:tcBorders>
          </w:tcPr>
          <w:p w14:paraId="2A8CDAE8" w14:textId="2BF03DD8" w:rsidR="009B656B" w:rsidRPr="002D6314" w:rsidRDefault="009B656B" w:rsidP="009B656B">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9B656B" w:rsidRPr="002D6314" w14:paraId="234DB054" w14:textId="77777777" w:rsidTr="00EC63F9">
        <w:tblPrEx>
          <w:tblCellMar>
            <w:left w:w="36" w:type="dxa"/>
            <w:right w:w="36" w:type="dxa"/>
          </w:tblCellMar>
        </w:tblPrEx>
        <w:trPr>
          <w:gridBefore w:val="3"/>
          <w:gridAfter w:val="1"/>
          <w:wBefore w:w="70" w:type="pct"/>
          <w:wAfter w:w="33" w:type="pct"/>
          <w:trHeight w:hRule="exact" w:val="374"/>
        </w:trPr>
        <w:tc>
          <w:tcPr>
            <w:tcW w:w="1985" w:type="pct"/>
            <w:gridSpan w:val="10"/>
            <w:tcBorders>
              <w:bottom w:val="single" w:sz="4" w:space="0" w:color="auto"/>
            </w:tcBorders>
          </w:tcPr>
          <w:p w14:paraId="42CCF81C" w14:textId="6FDCFE97" w:rsidR="009B656B" w:rsidRPr="002D6314" w:rsidRDefault="009B656B" w:rsidP="009B656B">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86" w:type="pct"/>
            <w:gridSpan w:val="2"/>
          </w:tcPr>
          <w:p w14:paraId="4C57122D" w14:textId="77777777" w:rsidR="009B656B" w:rsidRPr="002D6314" w:rsidRDefault="009B656B" w:rsidP="009B656B">
            <w:pPr>
              <w:pStyle w:val="SignatureLine"/>
            </w:pPr>
          </w:p>
        </w:tc>
        <w:tc>
          <w:tcPr>
            <w:tcW w:w="1927" w:type="pct"/>
            <w:gridSpan w:val="8"/>
            <w:tcBorders>
              <w:bottom w:val="single" w:sz="4" w:space="0" w:color="auto"/>
            </w:tcBorders>
          </w:tcPr>
          <w:p w14:paraId="4361378B" w14:textId="77777777" w:rsidR="009B656B" w:rsidRPr="002D6314" w:rsidRDefault="009B656B" w:rsidP="009B656B">
            <w:pPr>
              <w:pStyle w:val="SignatureLine"/>
            </w:pPr>
          </w:p>
        </w:tc>
        <w:tc>
          <w:tcPr>
            <w:tcW w:w="77" w:type="pct"/>
            <w:gridSpan w:val="2"/>
          </w:tcPr>
          <w:p w14:paraId="039C9841" w14:textId="77777777" w:rsidR="009B656B" w:rsidRPr="002D6314" w:rsidRDefault="009B656B" w:rsidP="009B656B">
            <w:pPr>
              <w:pStyle w:val="SignatureLine"/>
            </w:pPr>
          </w:p>
        </w:tc>
        <w:tc>
          <w:tcPr>
            <w:tcW w:w="822" w:type="pct"/>
            <w:gridSpan w:val="3"/>
            <w:tcBorders>
              <w:bottom w:val="single" w:sz="4" w:space="0" w:color="auto"/>
            </w:tcBorders>
          </w:tcPr>
          <w:p w14:paraId="2989B767" w14:textId="3F20D9EC" w:rsidR="009B656B" w:rsidRPr="002D6314" w:rsidRDefault="009B656B" w:rsidP="009B656B">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r>
      <w:tr w:rsidR="009B656B" w:rsidRPr="005213C4" w14:paraId="7BE779CE" w14:textId="77777777" w:rsidTr="00EC63F9">
        <w:tblPrEx>
          <w:tblCellMar>
            <w:left w:w="36" w:type="dxa"/>
            <w:right w:w="36" w:type="dxa"/>
          </w:tblCellMar>
        </w:tblPrEx>
        <w:trPr>
          <w:gridBefore w:val="3"/>
          <w:gridAfter w:val="1"/>
          <w:wBefore w:w="70" w:type="pct"/>
          <w:wAfter w:w="33" w:type="pct"/>
          <w:cantSplit/>
        </w:trPr>
        <w:tc>
          <w:tcPr>
            <w:tcW w:w="1985" w:type="pct"/>
            <w:gridSpan w:val="10"/>
            <w:tcBorders>
              <w:top w:val="single" w:sz="4" w:space="0" w:color="auto"/>
            </w:tcBorders>
          </w:tcPr>
          <w:p w14:paraId="76724C0C" w14:textId="0FAFA87F" w:rsidR="009B656B" w:rsidRPr="005721A2" w:rsidRDefault="006F44AA" w:rsidP="006F44AA">
            <w:pPr>
              <w:pStyle w:val="SignatureFieldName"/>
            </w:pPr>
            <w:r>
              <w:t>Evaluator</w:t>
            </w:r>
            <w:r w:rsidR="009B656B" w:rsidRPr="005721A2">
              <w:t xml:space="preserve"> Name (Print)</w:t>
            </w:r>
          </w:p>
        </w:tc>
        <w:tc>
          <w:tcPr>
            <w:tcW w:w="86" w:type="pct"/>
            <w:gridSpan w:val="2"/>
          </w:tcPr>
          <w:p w14:paraId="19DC57C8" w14:textId="77777777" w:rsidR="009B656B" w:rsidRPr="005213C4" w:rsidRDefault="009B656B" w:rsidP="009B656B">
            <w:pPr>
              <w:pStyle w:val="SignatureFieldName"/>
            </w:pPr>
          </w:p>
        </w:tc>
        <w:tc>
          <w:tcPr>
            <w:tcW w:w="1927" w:type="pct"/>
            <w:gridSpan w:val="8"/>
          </w:tcPr>
          <w:p w14:paraId="35204B07" w14:textId="686FD68E" w:rsidR="009B656B" w:rsidRPr="005213C4" w:rsidRDefault="006F44AA" w:rsidP="006F44AA">
            <w:pPr>
              <w:pStyle w:val="SignatureFieldName"/>
            </w:pPr>
            <w:r>
              <w:t>Evaluator</w:t>
            </w:r>
            <w:r w:rsidR="009B656B">
              <w:t xml:space="preserve"> Signature</w:t>
            </w:r>
          </w:p>
        </w:tc>
        <w:tc>
          <w:tcPr>
            <w:tcW w:w="77" w:type="pct"/>
            <w:gridSpan w:val="2"/>
          </w:tcPr>
          <w:p w14:paraId="32EB2E4D" w14:textId="77777777" w:rsidR="009B656B" w:rsidRPr="005213C4" w:rsidRDefault="009B656B" w:rsidP="009B656B">
            <w:pPr>
              <w:pStyle w:val="SignatureFieldName"/>
            </w:pPr>
          </w:p>
        </w:tc>
        <w:tc>
          <w:tcPr>
            <w:tcW w:w="822" w:type="pct"/>
            <w:gridSpan w:val="3"/>
          </w:tcPr>
          <w:p w14:paraId="035C02E3" w14:textId="77777777" w:rsidR="009B656B" w:rsidRPr="005213C4" w:rsidRDefault="009B656B" w:rsidP="009B656B">
            <w:pPr>
              <w:pStyle w:val="SignatureFieldName"/>
            </w:pPr>
            <w:r w:rsidRPr="005213C4">
              <w:t>Date</w:t>
            </w:r>
          </w:p>
        </w:tc>
      </w:tr>
      <w:tr w:rsidR="006F44AA" w:rsidRPr="00E12F1B" w14:paraId="379470D1" w14:textId="77777777" w:rsidTr="00EC63F9">
        <w:trPr>
          <w:gridBefore w:val="2"/>
          <w:gridAfter w:val="1"/>
          <w:wBefore w:w="30" w:type="pct"/>
          <w:wAfter w:w="33" w:type="pct"/>
          <w:trHeight w:hRule="exact" w:val="86"/>
        </w:trPr>
        <w:tc>
          <w:tcPr>
            <w:tcW w:w="4937" w:type="pct"/>
            <w:gridSpan w:val="26"/>
            <w:tcBorders>
              <w:bottom w:val="single" w:sz="4" w:space="0" w:color="auto"/>
            </w:tcBorders>
          </w:tcPr>
          <w:p w14:paraId="6C73F53F" w14:textId="77777777" w:rsidR="006F44AA" w:rsidRPr="00E12F1B" w:rsidRDefault="006F44AA" w:rsidP="00182FDE">
            <w:pPr>
              <w:pStyle w:val="Spacer"/>
            </w:pPr>
          </w:p>
        </w:tc>
      </w:tr>
    </w:tbl>
    <w:p w14:paraId="3993EB27" w14:textId="77777777" w:rsidR="00EC63F9" w:rsidRDefault="00EC63F9">
      <w:r>
        <w:rPr>
          <w:b/>
        </w:rPr>
        <w:br w:type="page"/>
      </w:r>
    </w:p>
    <w:tbl>
      <w:tblPr>
        <w:tblW w:w="4939" w:type="pct"/>
        <w:tblInd w:w="63" w:type="dxa"/>
        <w:tblLayout w:type="fixed"/>
        <w:tblLook w:val="0000" w:firstRow="0" w:lastRow="0" w:firstColumn="0" w:lastColumn="0" w:noHBand="0" w:noVBand="0"/>
      </w:tblPr>
      <w:tblGrid>
        <w:gridCol w:w="87"/>
        <w:gridCol w:w="381"/>
        <w:gridCol w:w="1323"/>
        <w:gridCol w:w="267"/>
        <w:gridCol w:w="237"/>
        <w:gridCol w:w="468"/>
        <w:gridCol w:w="1583"/>
        <w:gridCol w:w="184"/>
        <w:gridCol w:w="1520"/>
        <w:gridCol w:w="1522"/>
        <w:gridCol w:w="1096"/>
        <w:gridCol w:w="165"/>
        <w:gridCol w:w="259"/>
        <w:gridCol w:w="1505"/>
      </w:tblGrid>
      <w:tr w:rsidR="006F44AA" w:rsidRPr="002D6314" w14:paraId="511ED388" w14:textId="77777777" w:rsidTr="00EC63F9">
        <w:trPr>
          <w:trHeight w:hRule="exact" w:val="317"/>
        </w:trPr>
        <w:tc>
          <w:tcPr>
            <w:tcW w:w="5000"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54B8D060" w14:textId="599B658E" w:rsidR="006F44AA" w:rsidRPr="002D6314" w:rsidRDefault="006F44AA" w:rsidP="006F44AA">
            <w:pPr>
              <w:pStyle w:val="SECTION"/>
            </w:pPr>
            <w:r w:rsidRPr="002D6314">
              <w:lastRenderedPageBreak/>
              <w:t xml:space="preserve">SECTION </w:t>
            </w:r>
            <w:r>
              <w:t>11</w:t>
            </w:r>
            <w:r w:rsidRPr="002D6314">
              <w:t xml:space="preserve"> – </w:t>
            </w:r>
            <w:r>
              <w:t>Evaluation in the Future</w:t>
            </w:r>
          </w:p>
        </w:tc>
      </w:tr>
      <w:tr w:rsidR="006F44AA" w:rsidRPr="00433A4D" w14:paraId="6CF1A70E" w14:textId="77777777" w:rsidTr="00EC63F9">
        <w:trPr>
          <w:trHeight w:hRule="exact" w:val="317"/>
        </w:trPr>
        <w:tc>
          <w:tcPr>
            <w:tcW w:w="221" w:type="pct"/>
            <w:gridSpan w:val="2"/>
          </w:tcPr>
          <w:p w14:paraId="26A5EE63" w14:textId="77777777" w:rsidR="006F44AA" w:rsidRPr="00433A4D" w:rsidRDefault="006F44AA" w:rsidP="00182FDE">
            <w:pPr>
              <w:pStyle w:val="FieldName2"/>
            </w:pPr>
            <w:r>
              <w:t>1.</w:t>
            </w:r>
          </w:p>
        </w:tc>
        <w:tc>
          <w:tcPr>
            <w:tcW w:w="1083" w:type="pct"/>
            <w:gridSpan w:val="4"/>
          </w:tcPr>
          <w:p w14:paraId="46B7079C" w14:textId="605BF940" w:rsidR="006F44AA" w:rsidRPr="00DD1916" w:rsidRDefault="006F44AA" w:rsidP="00182FDE">
            <w:pPr>
              <w:pStyle w:val="FieldName2"/>
            </w:pPr>
            <w:r>
              <w:t>Insect/Disease Damage:</w:t>
            </w:r>
          </w:p>
        </w:tc>
        <w:tc>
          <w:tcPr>
            <w:tcW w:w="3696" w:type="pct"/>
            <w:gridSpan w:val="8"/>
          </w:tcPr>
          <w:p w14:paraId="34639FAE" w14:textId="5ACBDAF2" w:rsidR="006F44AA" w:rsidRPr="00DD1916" w:rsidRDefault="006F44AA" w:rsidP="00182FDE">
            <w:pPr>
              <w:pStyle w:val="DataEntry2"/>
            </w:pPr>
          </w:p>
        </w:tc>
      </w:tr>
      <w:tr w:rsidR="006F44AA" w:rsidRPr="002D6314" w14:paraId="4702970A" w14:textId="77777777" w:rsidTr="00EC63F9">
        <w:trPr>
          <w:trHeight w:hRule="exact" w:val="864"/>
        </w:trPr>
        <w:tc>
          <w:tcPr>
            <w:tcW w:w="221" w:type="pct"/>
            <w:gridSpan w:val="2"/>
          </w:tcPr>
          <w:p w14:paraId="75D682B4" w14:textId="77777777" w:rsidR="006F44AA" w:rsidRPr="002D6314" w:rsidRDefault="006F44AA" w:rsidP="00182FDE">
            <w:pPr>
              <w:pStyle w:val="DataEntry2"/>
            </w:pPr>
          </w:p>
        </w:tc>
        <w:tc>
          <w:tcPr>
            <w:tcW w:w="4779" w:type="pct"/>
            <w:gridSpan w:val="12"/>
            <w:tcBorders>
              <w:bottom w:val="single" w:sz="4" w:space="0" w:color="auto"/>
            </w:tcBorders>
          </w:tcPr>
          <w:p w14:paraId="4161262E" w14:textId="2E90534D" w:rsidR="006F44AA" w:rsidRPr="002D6314" w:rsidRDefault="006F44AA" w:rsidP="00182FD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6F44AA" w:rsidRPr="00433A4D" w14:paraId="1C24CE8C" w14:textId="77777777" w:rsidTr="00EC63F9">
        <w:trPr>
          <w:trHeight w:hRule="exact" w:val="317"/>
        </w:trPr>
        <w:tc>
          <w:tcPr>
            <w:tcW w:w="221" w:type="pct"/>
            <w:gridSpan w:val="2"/>
          </w:tcPr>
          <w:p w14:paraId="6573A743" w14:textId="654DE946" w:rsidR="006F44AA" w:rsidRPr="00433A4D" w:rsidRDefault="006F44AA" w:rsidP="00182FDE">
            <w:pPr>
              <w:pStyle w:val="FieldName2"/>
            </w:pPr>
            <w:r>
              <w:t>2.</w:t>
            </w:r>
          </w:p>
        </w:tc>
        <w:tc>
          <w:tcPr>
            <w:tcW w:w="862" w:type="pct"/>
            <w:gridSpan w:val="3"/>
          </w:tcPr>
          <w:p w14:paraId="20E49866" w14:textId="500B9078" w:rsidR="006F44AA" w:rsidRPr="00DD1916" w:rsidRDefault="006F44AA" w:rsidP="00182FDE">
            <w:pPr>
              <w:pStyle w:val="FieldName2"/>
            </w:pPr>
            <w:r>
              <w:t>Tree Mortality:</w:t>
            </w:r>
          </w:p>
        </w:tc>
        <w:tc>
          <w:tcPr>
            <w:tcW w:w="3917" w:type="pct"/>
            <w:gridSpan w:val="9"/>
            <w:tcBorders>
              <w:bottom w:val="single" w:sz="4" w:space="0" w:color="auto"/>
            </w:tcBorders>
          </w:tcPr>
          <w:p w14:paraId="7CB73979" w14:textId="1B663E55" w:rsidR="006F44AA" w:rsidRPr="00DD1916" w:rsidRDefault="006F44AA" w:rsidP="00182FD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6F44AA" w:rsidRPr="00433A4D" w14:paraId="01BDDD13" w14:textId="77777777" w:rsidTr="00EC63F9">
        <w:trPr>
          <w:trHeight w:hRule="exact" w:val="317"/>
        </w:trPr>
        <w:tc>
          <w:tcPr>
            <w:tcW w:w="221" w:type="pct"/>
            <w:gridSpan w:val="2"/>
          </w:tcPr>
          <w:p w14:paraId="1A6A13AB" w14:textId="5DE24782" w:rsidR="006F44AA" w:rsidRPr="00433A4D" w:rsidRDefault="006F44AA" w:rsidP="00182FDE">
            <w:pPr>
              <w:pStyle w:val="FieldName2"/>
            </w:pPr>
            <w:r>
              <w:t>3.</w:t>
            </w:r>
          </w:p>
        </w:tc>
        <w:tc>
          <w:tcPr>
            <w:tcW w:w="1917" w:type="pct"/>
            <w:gridSpan w:val="6"/>
          </w:tcPr>
          <w:p w14:paraId="7281533F" w14:textId="035B1D01" w:rsidR="006F44AA" w:rsidRPr="00DD1916" w:rsidRDefault="006F44AA" w:rsidP="006F44AA">
            <w:pPr>
              <w:pStyle w:val="FieldName2"/>
            </w:pPr>
            <w:r>
              <w:t>Percent Understory Kill:</w:t>
            </w:r>
          </w:p>
        </w:tc>
        <w:tc>
          <w:tcPr>
            <w:tcW w:w="717" w:type="pct"/>
          </w:tcPr>
          <w:p w14:paraId="666386B4" w14:textId="2342623F" w:rsidR="006F44AA" w:rsidRPr="00DD1916" w:rsidRDefault="006F44AA" w:rsidP="00182FDE">
            <w:pPr>
              <w:pStyle w:val="DataEntry2"/>
            </w:pPr>
            <w:r w:rsidRPr="00CD66F6">
              <w:fldChar w:fldCharType="begin">
                <w:ffData>
                  <w:name w:val="Check2"/>
                  <w:enabled/>
                  <w:calcOnExit w:val="0"/>
                  <w:checkBox>
                    <w:sizeAuto/>
                    <w:default w:val="0"/>
                  </w:checkBox>
                </w:ffData>
              </w:fldChar>
            </w:r>
            <w:r w:rsidRPr="00CD66F6">
              <w:instrText xml:space="preserve"> FORMCHECKBOX </w:instrText>
            </w:r>
            <w:r w:rsidR="003A43E5">
              <w:fldChar w:fldCharType="separate"/>
            </w:r>
            <w:r w:rsidRPr="00CD66F6">
              <w:fldChar w:fldCharType="end"/>
            </w:r>
            <w:r w:rsidRPr="00CD66F6">
              <w:t xml:space="preserve"> </w:t>
            </w:r>
            <w:r>
              <w:t>&lt; 25%</w:t>
            </w:r>
          </w:p>
        </w:tc>
        <w:tc>
          <w:tcPr>
            <w:tcW w:w="718" w:type="pct"/>
          </w:tcPr>
          <w:p w14:paraId="13339A1C" w14:textId="0D5DEBC9" w:rsidR="006F44AA" w:rsidRPr="00DD1916" w:rsidRDefault="006F44AA" w:rsidP="00182FDE">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25-50%</w:t>
            </w:r>
          </w:p>
        </w:tc>
        <w:tc>
          <w:tcPr>
            <w:tcW w:w="717" w:type="pct"/>
            <w:gridSpan w:val="3"/>
          </w:tcPr>
          <w:p w14:paraId="3DABDB2B" w14:textId="7F16A6CE" w:rsidR="006F44AA" w:rsidRPr="00DD1916" w:rsidRDefault="006F44AA" w:rsidP="00182FDE">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51-75%</w:t>
            </w:r>
          </w:p>
        </w:tc>
        <w:tc>
          <w:tcPr>
            <w:tcW w:w="710" w:type="pct"/>
          </w:tcPr>
          <w:p w14:paraId="0503E6E7" w14:textId="585D6B28" w:rsidR="006F44AA" w:rsidRPr="00DD1916" w:rsidRDefault="006F44AA" w:rsidP="00182FDE">
            <w:pPr>
              <w:pStyle w:val="DataEntry2"/>
            </w:pPr>
            <w:r w:rsidRPr="00AA308E">
              <w:fldChar w:fldCharType="begin">
                <w:ffData>
                  <w:name w:val="Check2"/>
                  <w:enabled/>
                  <w:calcOnExit w:val="0"/>
                  <w:checkBox>
                    <w:sizeAuto/>
                    <w:default w:val="0"/>
                  </w:checkBox>
                </w:ffData>
              </w:fldChar>
            </w:r>
            <w:r w:rsidRPr="00AA308E">
              <w:instrText xml:space="preserve"> FORMCHECKBOX </w:instrText>
            </w:r>
            <w:r w:rsidR="003A43E5">
              <w:fldChar w:fldCharType="separate"/>
            </w:r>
            <w:r w:rsidRPr="00AA308E">
              <w:fldChar w:fldCharType="end"/>
            </w:r>
            <w:r>
              <w:t xml:space="preserve"> &gt;75%</w:t>
            </w:r>
          </w:p>
        </w:tc>
      </w:tr>
      <w:tr w:rsidR="006F44AA" w:rsidRPr="00433A4D" w14:paraId="7AA91DFF" w14:textId="77777777" w:rsidTr="00EC63F9">
        <w:trPr>
          <w:trHeight w:hRule="exact" w:val="317"/>
        </w:trPr>
        <w:tc>
          <w:tcPr>
            <w:tcW w:w="221" w:type="pct"/>
            <w:gridSpan w:val="2"/>
          </w:tcPr>
          <w:p w14:paraId="12565653" w14:textId="5F4BB76F" w:rsidR="006F44AA" w:rsidRPr="00433A4D" w:rsidRDefault="006F44AA" w:rsidP="00182FDE">
            <w:pPr>
              <w:pStyle w:val="FieldName2"/>
            </w:pPr>
            <w:r>
              <w:t>4.</w:t>
            </w:r>
          </w:p>
        </w:tc>
        <w:tc>
          <w:tcPr>
            <w:tcW w:w="750" w:type="pct"/>
            <w:gridSpan w:val="2"/>
          </w:tcPr>
          <w:p w14:paraId="153A7B2E" w14:textId="189082FB" w:rsidR="006F44AA" w:rsidRPr="00DD1916" w:rsidRDefault="006F44AA" w:rsidP="00182FDE">
            <w:pPr>
              <w:pStyle w:val="FieldName2"/>
            </w:pPr>
            <w:r>
              <w:t>Soil Movement:</w:t>
            </w:r>
          </w:p>
        </w:tc>
        <w:tc>
          <w:tcPr>
            <w:tcW w:w="4030" w:type="pct"/>
            <w:gridSpan w:val="10"/>
            <w:tcBorders>
              <w:bottom w:val="single" w:sz="4" w:space="0" w:color="auto"/>
            </w:tcBorders>
          </w:tcPr>
          <w:p w14:paraId="7F94630E" w14:textId="7C6382F3" w:rsidR="006F44AA" w:rsidRPr="00DD1916" w:rsidRDefault="006F44AA" w:rsidP="00182FD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6F44AA" w:rsidRPr="00433A4D" w14:paraId="56BF222B" w14:textId="77777777" w:rsidTr="00EC63F9">
        <w:trPr>
          <w:trHeight w:hRule="exact" w:val="317"/>
        </w:trPr>
        <w:tc>
          <w:tcPr>
            <w:tcW w:w="221" w:type="pct"/>
            <w:gridSpan w:val="2"/>
          </w:tcPr>
          <w:p w14:paraId="41CA3468" w14:textId="11E047EB" w:rsidR="006F44AA" w:rsidRPr="00433A4D" w:rsidRDefault="006F44AA" w:rsidP="00182FDE">
            <w:pPr>
              <w:pStyle w:val="FieldName2"/>
            </w:pPr>
            <w:r>
              <w:t>5.</w:t>
            </w:r>
          </w:p>
        </w:tc>
        <w:tc>
          <w:tcPr>
            <w:tcW w:w="624" w:type="pct"/>
          </w:tcPr>
          <w:p w14:paraId="054958CB" w14:textId="77777777" w:rsidR="006F44AA" w:rsidRPr="00DD1916" w:rsidRDefault="006F44AA" w:rsidP="00182FDE">
            <w:pPr>
              <w:pStyle w:val="FieldName2"/>
            </w:pPr>
            <w:r>
              <w:t>Comments:</w:t>
            </w:r>
          </w:p>
        </w:tc>
        <w:tc>
          <w:tcPr>
            <w:tcW w:w="4155" w:type="pct"/>
            <w:gridSpan w:val="11"/>
          </w:tcPr>
          <w:p w14:paraId="69E02382" w14:textId="64AB43DC" w:rsidR="006F44AA" w:rsidRPr="00DD1916" w:rsidRDefault="006F44AA" w:rsidP="00EC63F9">
            <w:pPr>
              <w:pStyle w:val="FieldName2"/>
            </w:pPr>
          </w:p>
        </w:tc>
      </w:tr>
      <w:tr w:rsidR="006F44AA" w:rsidRPr="002D6314" w14:paraId="54492BBF" w14:textId="77777777" w:rsidTr="00EC63F9">
        <w:trPr>
          <w:trHeight w:hRule="exact" w:val="2318"/>
        </w:trPr>
        <w:tc>
          <w:tcPr>
            <w:tcW w:w="221" w:type="pct"/>
            <w:gridSpan w:val="2"/>
          </w:tcPr>
          <w:p w14:paraId="7D8EB3B1" w14:textId="77777777" w:rsidR="006F44AA" w:rsidRPr="002D6314" w:rsidRDefault="006F44AA" w:rsidP="00182FDE">
            <w:pPr>
              <w:pStyle w:val="DataEntry2"/>
            </w:pPr>
          </w:p>
        </w:tc>
        <w:tc>
          <w:tcPr>
            <w:tcW w:w="4779" w:type="pct"/>
            <w:gridSpan w:val="12"/>
            <w:tcBorders>
              <w:bottom w:val="single" w:sz="4" w:space="0" w:color="auto"/>
            </w:tcBorders>
          </w:tcPr>
          <w:p w14:paraId="669098F7" w14:textId="7FA427E0" w:rsidR="006F44AA" w:rsidRPr="002D6314" w:rsidRDefault="006F44AA" w:rsidP="00182FD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r>
      <w:tr w:rsidR="006F44AA" w:rsidRPr="002D6314" w14:paraId="10D356B2" w14:textId="77777777" w:rsidTr="00EC63F9">
        <w:tblPrEx>
          <w:tblCellMar>
            <w:left w:w="36" w:type="dxa"/>
            <w:right w:w="36" w:type="dxa"/>
          </w:tblCellMar>
        </w:tblPrEx>
        <w:trPr>
          <w:gridBefore w:val="1"/>
          <w:wBefore w:w="41" w:type="pct"/>
          <w:trHeight w:hRule="exact" w:val="374"/>
        </w:trPr>
        <w:tc>
          <w:tcPr>
            <w:tcW w:w="2010" w:type="pct"/>
            <w:gridSpan w:val="6"/>
            <w:tcBorders>
              <w:bottom w:val="single" w:sz="4" w:space="0" w:color="auto"/>
            </w:tcBorders>
          </w:tcPr>
          <w:p w14:paraId="46B6F1A0" w14:textId="2D6F18D7" w:rsidR="006F44AA" w:rsidRPr="002D6314" w:rsidRDefault="006F44AA" w:rsidP="00182FDE">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5C596A">
              <w:rPr>
                <w:noProof/>
              </w:rPr>
              <w:t> </w:t>
            </w:r>
            <w:r w:rsidR="005C596A">
              <w:rPr>
                <w:noProof/>
              </w:rPr>
              <w:t> </w:t>
            </w:r>
            <w:r w:rsidR="005C596A">
              <w:rPr>
                <w:noProof/>
              </w:rPr>
              <w:t> </w:t>
            </w:r>
            <w:r w:rsidR="005C596A">
              <w:rPr>
                <w:noProof/>
              </w:rPr>
              <w:t> </w:t>
            </w:r>
            <w:r w:rsidR="005C596A">
              <w:rPr>
                <w:noProof/>
              </w:rPr>
              <w:t> </w:t>
            </w:r>
            <w:r w:rsidRPr="002D6314">
              <w:fldChar w:fldCharType="end"/>
            </w:r>
          </w:p>
        </w:tc>
        <w:tc>
          <w:tcPr>
            <w:tcW w:w="87" w:type="pct"/>
          </w:tcPr>
          <w:p w14:paraId="73605067" w14:textId="77777777" w:rsidR="006F44AA" w:rsidRPr="002D6314" w:rsidRDefault="006F44AA" w:rsidP="00182FDE">
            <w:pPr>
              <w:pStyle w:val="SignatureLine"/>
            </w:pPr>
          </w:p>
        </w:tc>
        <w:tc>
          <w:tcPr>
            <w:tcW w:w="1952" w:type="pct"/>
            <w:gridSpan w:val="3"/>
            <w:tcBorders>
              <w:bottom w:val="single" w:sz="4" w:space="0" w:color="auto"/>
            </w:tcBorders>
          </w:tcPr>
          <w:p w14:paraId="50F971FC" w14:textId="77777777" w:rsidR="006F44AA" w:rsidRPr="002D6314" w:rsidRDefault="006F44AA" w:rsidP="00182FDE">
            <w:pPr>
              <w:pStyle w:val="SignatureLine"/>
            </w:pPr>
          </w:p>
        </w:tc>
        <w:tc>
          <w:tcPr>
            <w:tcW w:w="78" w:type="pct"/>
          </w:tcPr>
          <w:p w14:paraId="0C96A00D" w14:textId="77777777" w:rsidR="006F44AA" w:rsidRPr="002D6314" w:rsidRDefault="006F44AA" w:rsidP="00182FDE">
            <w:pPr>
              <w:pStyle w:val="SignatureLine"/>
            </w:pPr>
          </w:p>
        </w:tc>
        <w:tc>
          <w:tcPr>
            <w:tcW w:w="833" w:type="pct"/>
            <w:gridSpan w:val="2"/>
            <w:tcBorders>
              <w:bottom w:val="single" w:sz="4" w:space="0" w:color="auto"/>
            </w:tcBorders>
          </w:tcPr>
          <w:p w14:paraId="0986BB7D" w14:textId="40846311" w:rsidR="006F44AA" w:rsidRPr="002D6314" w:rsidRDefault="006F44AA" w:rsidP="00182FDE">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5C596A">
              <w:rPr>
                <w:noProof/>
              </w:rPr>
              <w:t> </w:t>
            </w:r>
            <w:r w:rsidR="005C596A">
              <w:rPr>
                <w:noProof/>
              </w:rPr>
              <w:t> </w:t>
            </w:r>
            <w:r w:rsidR="005C596A">
              <w:rPr>
                <w:noProof/>
              </w:rPr>
              <w:t> </w:t>
            </w:r>
            <w:r w:rsidR="005C596A">
              <w:rPr>
                <w:noProof/>
              </w:rPr>
              <w:t> </w:t>
            </w:r>
            <w:r w:rsidR="005C596A">
              <w:rPr>
                <w:noProof/>
              </w:rPr>
              <w:t> </w:t>
            </w:r>
            <w:r>
              <w:fldChar w:fldCharType="end"/>
            </w:r>
          </w:p>
        </w:tc>
      </w:tr>
      <w:tr w:rsidR="006F44AA" w:rsidRPr="005213C4" w14:paraId="0FE69497" w14:textId="77777777" w:rsidTr="00EC63F9">
        <w:tblPrEx>
          <w:tblCellMar>
            <w:left w:w="36" w:type="dxa"/>
            <w:right w:w="36" w:type="dxa"/>
          </w:tblCellMar>
        </w:tblPrEx>
        <w:trPr>
          <w:gridBefore w:val="1"/>
          <w:wBefore w:w="41" w:type="pct"/>
          <w:cantSplit/>
        </w:trPr>
        <w:tc>
          <w:tcPr>
            <w:tcW w:w="2010" w:type="pct"/>
            <w:gridSpan w:val="6"/>
            <w:tcBorders>
              <w:top w:val="single" w:sz="4" w:space="0" w:color="auto"/>
            </w:tcBorders>
          </w:tcPr>
          <w:p w14:paraId="16B1AB8E" w14:textId="77777777" w:rsidR="006F44AA" w:rsidRPr="005721A2" w:rsidRDefault="006F44AA" w:rsidP="00182FDE">
            <w:pPr>
              <w:pStyle w:val="SignatureFieldName"/>
            </w:pPr>
            <w:r>
              <w:t>Evaluator</w:t>
            </w:r>
            <w:r w:rsidRPr="005721A2">
              <w:t xml:space="preserve"> Name (Print)</w:t>
            </w:r>
          </w:p>
        </w:tc>
        <w:tc>
          <w:tcPr>
            <w:tcW w:w="87" w:type="pct"/>
          </w:tcPr>
          <w:p w14:paraId="390F259A" w14:textId="77777777" w:rsidR="006F44AA" w:rsidRPr="005213C4" w:rsidRDefault="006F44AA" w:rsidP="00182FDE">
            <w:pPr>
              <w:pStyle w:val="SignatureFieldName"/>
            </w:pPr>
          </w:p>
        </w:tc>
        <w:tc>
          <w:tcPr>
            <w:tcW w:w="1952" w:type="pct"/>
            <w:gridSpan w:val="3"/>
          </w:tcPr>
          <w:p w14:paraId="15225592" w14:textId="77777777" w:rsidR="006F44AA" w:rsidRPr="005213C4" w:rsidRDefault="006F44AA" w:rsidP="00182FDE">
            <w:pPr>
              <w:pStyle w:val="SignatureFieldName"/>
            </w:pPr>
            <w:r>
              <w:t>Evaluator Signature</w:t>
            </w:r>
          </w:p>
        </w:tc>
        <w:tc>
          <w:tcPr>
            <w:tcW w:w="78" w:type="pct"/>
          </w:tcPr>
          <w:p w14:paraId="61398699" w14:textId="77777777" w:rsidR="006F44AA" w:rsidRPr="005213C4" w:rsidRDefault="006F44AA" w:rsidP="00182FDE">
            <w:pPr>
              <w:pStyle w:val="SignatureFieldName"/>
            </w:pPr>
          </w:p>
        </w:tc>
        <w:tc>
          <w:tcPr>
            <w:tcW w:w="833" w:type="pct"/>
            <w:gridSpan w:val="2"/>
          </w:tcPr>
          <w:p w14:paraId="76ED7D23" w14:textId="77777777" w:rsidR="006F44AA" w:rsidRPr="005213C4" w:rsidRDefault="006F44AA" w:rsidP="00182FDE">
            <w:pPr>
              <w:pStyle w:val="SignatureFieldName"/>
            </w:pPr>
            <w:r w:rsidRPr="005213C4">
              <w:t>Date</w:t>
            </w:r>
          </w:p>
        </w:tc>
      </w:tr>
    </w:tbl>
    <w:p w14:paraId="64344DBA" w14:textId="77777777" w:rsidR="001E0681" w:rsidRPr="005721A2" w:rsidRDefault="001E0681">
      <w:pPr>
        <w:rPr>
          <w:b/>
          <w:sz w:val="4"/>
        </w:rPr>
      </w:pPr>
    </w:p>
    <w:sectPr w:rsidR="001E0681" w:rsidRPr="005721A2" w:rsidSect="006C3A8E">
      <w:headerReference w:type="default" r:id="rId8"/>
      <w:footerReference w:type="even" r:id="rId9"/>
      <w:footerReference w:type="default" r:id="rId10"/>
      <w:pgSz w:w="12240" w:h="15840"/>
      <w:pgMar w:top="720" w:right="864" w:bottom="720" w:left="86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8F7B" w14:textId="77777777" w:rsidR="006224CD" w:rsidRDefault="006224CD">
      <w:r>
        <w:separator/>
      </w:r>
    </w:p>
  </w:endnote>
  <w:endnote w:type="continuationSeparator" w:id="0">
    <w:p w14:paraId="3B9363D6" w14:textId="77777777" w:rsidR="006224CD" w:rsidRDefault="006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CA3F" w14:textId="77777777" w:rsidR="00836070" w:rsidRDefault="00836070" w:rsidP="00F10847">
    <w:pPr>
      <w:pStyle w:val="Footer"/>
      <w:framePr w:wrap="around" w:vAnchor="text" w:hAnchor="margin" w:xAlign="right" w:y="1"/>
    </w:pPr>
    <w:r>
      <w:fldChar w:fldCharType="begin"/>
    </w:r>
    <w:r>
      <w:instrText xml:space="preserve">PAGE  </w:instrText>
    </w:r>
    <w:r>
      <w:fldChar w:fldCharType="end"/>
    </w:r>
  </w:p>
  <w:p w14:paraId="1014B100" w14:textId="77777777" w:rsidR="00836070" w:rsidRDefault="00836070" w:rsidP="00F1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10AE" w14:textId="64292943" w:rsidR="00836070" w:rsidRPr="00C8687A" w:rsidRDefault="00836070" w:rsidP="00C8687A">
    <w:pPr>
      <w:pStyle w:val="Footer"/>
    </w:pPr>
    <w:r w:rsidRPr="00C8687A">
      <w:t>DOF | F</w:t>
    </w:r>
    <w:r>
      <w:t>-4.9</w:t>
    </w:r>
    <w:r w:rsidRPr="00C8687A">
      <w:tab/>
      <w:t xml:space="preserve">page </w:t>
    </w:r>
    <w:r w:rsidRPr="00C8687A">
      <w:fldChar w:fldCharType="begin"/>
    </w:r>
    <w:r w:rsidRPr="00C8687A">
      <w:instrText xml:space="preserve"> PAGE </w:instrText>
    </w:r>
    <w:r w:rsidRPr="00C8687A">
      <w:fldChar w:fldCharType="separate"/>
    </w:r>
    <w:r w:rsidR="00A57A9F">
      <w:rPr>
        <w:noProof/>
      </w:rPr>
      <w:t>1</w:t>
    </w:r>
    <w:r w:rsidRPr="00C8687A">
      <w:fldChar w:fldCharType="end"/>
    </w:r>
    <w:r w:rsidRPr="00C8687A">
      <w:t xml:space="preserve"> of </w:t>
    </w:r>
    <w:fldSimple w:instr=" NUMPAGES ">
      <w:r w:rsidR="00A57A9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5D82" w14:textId="77777777" w:rsidR="006224CD" w:rsidRDefault="006224CD">
      <w:r>
        <w:separator/>
      </w:r>
    </w:p>
  </w:footnote>
  <w:footnote w:type="continuationSeparator" w:id="0">
    <w:p w14:paraId="757064E5" w14:textId="77777777" w:rsidR="006224CD" w:rsidRDefault="0062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000" w:firstRow="0" w:lastRow="0" w:firstColumn="0" w:lastColumn="0" w:noHBand="0" w:noVBand="0"/>
    </w:tblPr>
    <w:tblGrid>
      <w:gridCol w:w="1260"/>
      <w:gridCol w:w="8100"/>
      <w:gridCol w:w="1350"/>
    </w:tblGrid>
    <w:tr w:rsidR="00836070" w:rsidRPr="005721A2" w14:paraId="53C2676E" w14:textId="77777777" w:rsidTr="00661FBC">
      <w:trPr>
        <w:cantSplit/>
      </w:trPr>
      <w:tc>
        <w:tcPr>
          <w:tcW w:w="1260" w:type="dxa"/>
        </w:tcPr>
        <w:p w14:paraId="7AF7D8C9" w14:textId="754F0066" w:rsidR="00836070" w:rsidRPr="00BB4924" w:rsidRDefault="00836070" w:rsidP="009F58EB">
          <w:pPr>
            <w:pStyle w:val="HeaderFormNumber"/>
          </w:pPr>
          <w:r w:rsidRPr="00BB4924">
            <w:t xml:space="preserve">Form </w:t>
          </w:r>
          <w:r>
            <w:t>4.9</w:t>
          </w:r>
        </w:p>
      </w:tc>
      <w:tc>
        <w:tcPr>
          <w:tcW w:w="8100" w:type="dxa"/>
        </w:tcPr>
        <w:p w14:paraId="11448AF0" w14:textId="77777777" w:rsidR="00836070" w:rsidRPr="00FA51DB" w:rsidRDefault="00836070" w:rsidP="00FA51DB">
          <w:pPr>
            <w:pStyle w:val="HeaderVDOF"/>
          </w:pPr>
          <w:r w:rsidRPr="00FA51DB">
            <w:t>VIRGINIA DEPARTMENT OF FORESTRY</w:t>
          </w:r>
        </w:p>
      </w:tc>
      <w:tc>
        <w:tcPr>
          <w:tcW w:w="1350" w:type="dxa"/>
          <w:vMerge w:val="restart"/>
        </w:tcPr>
        <w:p w14:paraId="0D92CCAB" w14:textId="0E36E369" w:rsidR="00836070" w:rsidRPr="00E97B0A" w:rsidRDefault="00836070" w:rsidP="000272A3">
          <w:pPr>
            <w:pStyle w:val="HeaderAppNumber"/>
            <w:jc w:val="right"/>
          </w:pPr>
          <w:r>
            <w:rPr>
              <w:noProof/>
            </w:rPr>
            <w:drawing>
              <wp:inline distT="0" distB="0" distL="0" distR="0" wp14:anchorId="6ABEF72D" wp14:editId="32D6C3DE">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836070" w:rsidRPr="005721A2" w14:paraId="11C804B9" w14:textId="77777777" w:rsidTr="00661FBC">
      <w:trPr>
        <w:cantSplit/>
      </w:trPr>
      <w:tc>
        <w:tcPr>
          <w:tcW w:w="1260" w:type="dxa"/>
        </w:tcPr>
        <w:p w14:paraId="6406C059" w14:textId="388383E7" w:rsidR="00836070" w:rsidRPr="003A6702" w:rsidRDefault="005214D6" w:rsidP="00A57A9F">
          <w:pPr>
            <w:pStyle w:val="HeaderDate"/>
          </w:pPr>
          <w:r>
            <w:t>01/17/2024</w:t>
          </w:r>
        </w:p>
      </w:tc>
      <w:tc>
        <w:tcPr>
          <w:tcW w:w="8100" w:type="dxa"/>
        </w:tcPr>
        <w:p w14:paraId="720E0AEB" w14:textId="4DFAB016" w:rsidR="00836070" w:rsidRPr="00E531B1" w:rsidRDefault="00836070" w:rsidP="00E531B1">
          <w:pPr>
            <w:pStyle w:val="HeaderTitle"/>
          </w:pPr>
          <w:r>
            <w:t>Prescribed Burn Management Plan</w:t>
          </w:r>
        </w:p>
      </w:tc>
      <w:tc>
        <w:tcPr>
          <w:tcW w:w="1350" w:type="dxa"/>
          <w:vMerge/>
        </w:tcPr>
        <w:p w14:paraId="021C4677" w14:textId="4169D73F" w:rsidR="00836070" w:rsidRPr="00E97B0A" w:rsidRDefault="00836070" w:rsidP="000272A3">
          <w:pPr>
            <w:pStyle w:val="HeaderNumber"/>
          </w:pPr>
        </w:p>
      </w:tc>
    </w:tr>
  </w:tbl>
  <w:p w14:paraId="73C6FC6A" w14:textId="77777777" w:rsidR="00836070" w:rsidRDefault="00836070" w:rsidP="0046500E">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43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A454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D2D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E0A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4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08AF"/>
    <w:multiLevelType w:val="hybridMultilevel"/>
    <w:tmpl w:val="7A7ED0B6"/>
    <w:lvl w:ilvl="0" w:tplc="7BE6924A">
      <w:start w:val="1"/>
      <w:numFmt w:val="bullet"/>
      <w:pStyle w:val="BodyBullets"/>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D846AB"/>
    <w:multiLevelType w:val="hybridMultilevel"/>
    <w:tmpl w:val="36B4E37E"/>
    <w:lvl w:ilvl="0" w:tplc="181656BC">
      <w:start w:val="1"/>
      <w:numFmt w:val="decimal"/>
      <w:pStyle w:val="BodyNumbers"/>
      <w:lvlText w:val="%1."/>
      <w:lvlJc w:val="left"/>
      <w:pPr>
        <w:ind w:left="360" w:hanging="360"/>
      </w:pPr>
      <w:rPr>
        <w:rFonts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0703451">
    <w:abstractNumId w:val="9"/>
  </w:num>
  <w:num w:numId="2" w16cid:durableId="1272906207">
    <w:abstractNumId w:val="7"/>
  </w:num>
  <w:num w:numId="3" w16cid:durableId="1053964127">
    <w:abstractNumId w:val="6"/>
  </w:num>
  <w:num w:numId="4" w16cid:durableId="1269779100">
    <w:abstractNumId w:val="5"/>
  </w:num>
  <w:num w:numId="5" w16cid:durableId="1371413021">
    <w:abstractNumId w:val="4"/>
  </w:num>
  <w:num w:numId="6" w16cid:durableId="1079013217">
    <w:abstractNumId w:val="8"/>
  </w:num>
  <w:num w:numId="7" w16cid:durableId="439761374">
    <w:abstractNumId w:val="3"/>
  </w:num>
  <w:num w:numId="8" w16cid:durableId="107286409">
    <w:abstractNumId w:val="2"/>
  </w:num>
  <w:num w:numId="9" w16cid:durableId="102960085">
    <w:abstractNumId w:val="1"/>
  </w:num>
  <w:num w:numId="10" w16cid:durableId="554245238">
    <w:abstractNumId w:val="0"/>
  </w:num>
  <w:num w:numId="11" w16cid:durableId="37171737">
    <w:abstractNumId w:val="10"/>
  </w:num>
  <w:num w:numId="12" w16cid:durableId="125316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SYR/4sDRiV0V2U9JRrHrlGRBgdAzpHuNYHyxv7WhcI3FoYAAs+Orqw9BeNX5kw2B3ssMhr0di/mRfiqcfzPSHg==" w:salt="4NIrIMUsAb5jFdaNtqgnK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0681"/>
    <w:rsid w:val="00013786"/>
    <w:rsid w:val="00017530"/>
    <w:rsid w:val="00023008"/>
    <w:rsid w:val="000272A3"/>
    <w:rsid w:val="00116E12"/>
    <w:rsid w:val="00155184"/>
    <w:rsid w:val="00157AF8"/>
    <w:rsid w:val="001718C6"/>
    <w:rsid w:val="00182FDE"/>
    <w:rsid w:val="001A0321"/>
    <w:rsid w:val="001B3DA1"/>
    <w:rsid w:val="001D56A8"/>
    <w:rsid w:val="001E0681"/>
    <w:rsid w:val="0020676B"/>
    <w:rsid w:val="00215654"/>
    <w:rsid w:val="0024295B"/>
    <w:rsid w:val="002566A6"/>
    <w:rsid w:val="00280E4C"/>
    <w:rsid w:val="00285D80"/>
    <w:rsid w:val="002A0132"/>
    <w:rsid w:val="002A5539"/>
    <w:rsid w:val="002B0518"/>
    <w:rsid w:val="002B7D87"/>
    <w:rsid w:val="002C37AC"/>
    <w:rsid w:val="002D6314"/>
    <w:rsid w:val="002E62DF"/>
    <w:rsid w:val="002E6D3C"/>
    <w:rsid w:val="0031319C"/>
    <w:rsid w:val="003609D2"/>
    <w:rsid w:val="00383E97"/>
    <w:rsid w:val="00383F6E"/>
    <w:rsid w:val="00386042"/>
    <w:rsid w:val="003A2AEC"/>
    <w:rsid w:val="003A43E5"/>
    <w:rsid w:val="003A6702"/>
    <w:rsid w:val="003B358E"/>
    <w:rsid w:val="004045AB"/>
    <w:rsid w:val="00407155"/>
    <w:rsid w:val="0042395D"/>
    <w:rsid w:val="0042666B"/>
    <w:rsid w:val="00433A4D"/>
    <w:rsid w:val="004455D6"/>
    <w:rsid w:val="0046500E"/>
    <w:rsid w:val="00491C16"/>
    <w:rsid w:val="00492611"/>
    <w:rsid w:val="004D710F"/>
    <w:rsid w:val="005001EC"/>
    <w:rsid w:val="005213C4"/>
    <w:rsid w:val="005214D6"/>
    <w:rsid w:val="00521AA7"/>
    <w:rsid w:val="005675C9"/>
    <w:rsid w:val="005721A2"/>
    <w:rsid w:val="00575BD6"/>
    <w:rsid w:val="005878BE"/>
    <w:rsid w:val="005A75D3"/>
    <w:rsid w:val="005C596A"/>
    <w:rsid w:val="005D4B5A"/>
    <w:rsid w:val="005E03F4"/>
    <w:rsid w:val="005F1961"/>
    <w:rsid w:val="00611248"/>
    <w:rsid w:val="006224CD"/>
    <w:rsid w:val="00630115"/>
    <w:rsid w:val="006372C6"/>
    <w:rsid w:val="00661FBC"/>
    <w:rsid w:val="006748F5"/>
    <w:rsid w:val="0069131B"/>
    <w:rsid w:val="006C0B78"/>
    <w:rsid w:val="006C3A8E"/>
    <w:rsid w:val="006C4201"/>
    <w:rsid w:val="006F44AA"/>
    <w:rsid w:val="00701AC9"/>
    <w:rsid w:val="007159EA"/>
    <w:rsid w:val="0071773F"/>
    <w:rsid w:val="00724A1A"/>
    <w:rsid w:val="007343F5"/>
    <w:rsid w:val="00741DD1"/>
    <w:rsid w:val="0077697C"/>
    <w:rsid w:val="007A027C"/>
    <w:rsid w:val="007E22F3"/>
    <w:rsid w:val="007E6296"/>
    <w:rsid w:val="007F5A91"/>
    <w:rsid w:val="008012BB"/>
    <w:rsid w:val="0081750D"/>
    <w:rsid w:val="00826622"/>
    <w:rsid w:val="00836070"/>
    <w:rsid w:val="008519D6"/>
    <w:rsid w:val="00851DD9"/>
    <w:rsid w:val="008637D1"/>
    <w:rsid w:val="00865C96"/>
    <w:rsid w:val="008A6DC3"/>
    <w:rsid w:val="008D3C75"/>
    <w:rsid w:val="008D4CD0"/>
    <w:rsid w:val="008E15DE"/>
    <w:rsid w:val="008F2EDD"/>
    <w:rsid w:val="00906F2E"/>
    <w:rsid w:val="00910E1A"/>
    <w:rsid w:val="00966F7F"/>
    <w:rsid w:val="0099667D"/>
    <w:rsid w:val="009B656B"/>
    <w:rsid w:val="009C5AE9"/>
    <w:rsid w:val="009E2EC3"/>
    <w:rsid w:val="009E3436"/>
    <w:rsid w:val="009F58EB"/>
    <w:rsid w:val="00A06FBF"/>
    <w:rsid w:val="00A57A9F"/>
    <w:rsid w:val="00AA308E"/>
    <w:rsid w:val="00AD08D4"/>
    <w:rsid w:val="00AD39B0"/>
    <w:rsid w:val="00AF0C10"/>
    <w:rsid w:val="00B070B5"/>
    <w:rsid w:val="00B1320E"/>
    <w:rsid w:val="00BA02DD"/>
    <w:rsid w:val="00BB4924"/>
    <w:rsid w:val="00C8687A"/>
    <w:rsid w:val="00C87821"/>
    <w:rsid w:val="00C9375F"/>
    <w:rsid w:val="00CA34FB"/>
    <w:rsid w:val="00CA6805"/>
    <w:rsid w:val="00CD66F6"/>
    <w:rsid w:val="00CF0769"/>
    <w:rsid w:val="00CF3938"/>
    <w:rsid w:val="00D15EC0"/>
    <w:rsid w:val="00D35913"/>
    <w:rsid w:val="00D4154A"/>
    <w:rsid w:val="00D626C7"/>
    <w:rsid w:val="00D86BF9"/>
    <w:rsid w:val="00D87A76"/>
    <w:rsid w:val="00DC255B"/>
    <w:rsid w:val="00DD1916"/>
    <w:rsid w:val="00DD1BEC"/>
    <w:rsid w:val="00DF5568"/>
    <w:rsid w:val="00DF6E71"/>
    <w:rsid w:val="00E108A0"/>
    <w:rsid w:val="00E16B44"/>
    <w:rsid w:val="00E179DA"/>
    <w:rsid w:val="00E2658D"/>
    <w:rsid w:val="00E531B1"/>
    <w:rsid w:val="00E77EEB"/>
    <w:rsid w:val="00E8287C"/>
    <w:rsid w:val="00E97B0A"/>
    <w:rsid w:val="00EC0608"/>
    <w:rsid w:val="00EC63F9"/>
    <w:rsid w:val="00ED581D"/>
    <w:rsid w:val="00EE750F"/>
    <w:rsid w:val="00EF6A40"/>
    <w:rsid w:val="00F10847"/>
    <w:rsid w:val="00F242D2"/>
    <w:rsid w:val="00F3484F"/>
    <w:rsid w:val="00F475B0"/>
    <w:rsid w:val="00F7209A"/>
    <w:rsid w:val="00FA51DB"/>
    <w:rsid w:val="00FD1064"/>
    <w:rsid w:val="00FF1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6F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0272A3"/>
    <w:rPr>
      <w:rFonts w:ascii="Lucida Grande" w:hAnsi="Lucida Grande" w:cs="Lucida Grande"/>
      <w:sz w:val="18"/>
      <w:szCs w:val="18"/>
    </w:rPr>
  </w:style>
  <w:style w:type="character" w:customStyle="1" w:styleId="BalloonTextChar">
    <w:name w:val="Balloon Text Char"/>
    <w:basedOn w:val="DefaultParagraphFont"/>
    <w:link w:val="BalloonText"/>
    <w:rsid w:val="000272A3"/>
    <w:rPr>
      <w:rFonts w:ascii="Lucida Grande" w:hAnsi="Lucida Grande" w:cs="Lucida Grande"/>
      <w:sz w:val="18"/>
      <w:szCs w:val="18"/>
    </w:rPr>
  </w:style>
  <w:style w:type="paragraph" w:customStyle="1" w:styleId="FieldNameSmallPrint">
    <w:name w:val="Field Name Small Print"/>
    <w:basedOn w:val="SignatureFieldName"/>
    <w:rsid w:val="006C0B78"/>
    <w:rPr>
      <w:sz w:val="14"/>
      <w:szCs w:val="14"/>
    </w:rPr>
  </w:style>
  <w:style w:type="paragraph" w:customStyle="1" w:styleId="FieldName2bcenter">
    <w:name w:val="Field Name 2b center"/>
    <w:basedOn w:val="FieldName2b"/>
    <w:rsid w:val="006C0B78"/>
    <w:pPr>
      <w:jc w:val="center"/>
    </w:pPr>
  </w:style>
  <w:style w:type="paragraph" w:customStyle="1" w:styleId="FieldName1bcenter">
    <w:name w:val="Field Name 1b center"/>
    <w:basedOn w:val="FieldName1b"/>
    <w:rsid w:val="006C0B78"/>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6BE5-3E34-44E1-B6E2-38BB91CA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f04.09.dotx</Template>
  <TotalTime>25</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4.9 Prescribed Burn Management Plan</vt:lpstr>
    </vt:vector>
  </TitlesOfParts>
  <Manager>Fire and Emergency Response</Manager>
  <Company>Virginia Department of Forestry</Company>
  <LinksUpToDate>false</LinksUpToDate>
  <CharactersWithSpaces>6463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4.9 Prescribed Burn Management Plan</dc:title>
  <dc:subject>Fire and Emergency Response</dc:subject>
  <dc:creator>Janet Muncy</dc:creator>
  <cp:keywords>form, 4.9, prescribed burn, plan</cp:keywords>
  <dc:description/>
  <cp:lastModifiedBy>Weaver, Mary (DOF)</cp:lastModifiedBy>
  <cp:revision>4</cp:revision>
  <cp:lastPrinted>2015-07-16T13:31:00Z</cp:lastPrinted>
  <dcterms:created xsi:type="dcterms:W3CDTF">2024-01-17T19:53:00Z</dcterms:created>
  <dcterms:modified xsi:type="dcterms:W3CDTF">2024-01-17T20:23:00Z</dcterms:modified>
  <cp:category>form</cp:category>
</cp:coreProperties>
</file>